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A7E7" w14:textId="256BEB34" w:rsidR="00325ED0" w:rsidRPr="004B299E" w:rsidRDefault="00D33E3A" w:rsidP="001844B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Harrogate Advanced Bikes </w:t>
      </w:r>
      <w:r w:rsidR="00B50626">
        <w:rPr>
          <w:b/>
          <w:i/>
          <w:sz w:val="28"/>
          <w:szCs w:val="28"/>
          <w:u w:val="single"/>
        </w:rPr>
        <w:t>Group Required Contract Sta</w:t>
      </w:r>
      <w:r w:rsidR="007858E2">
        <w:rPr>
          <w:b/>
          <w:i/>
          <w:sz w:val="28"/>
          <w:szCs w:val="28"/>
          <w:u w:val="single"/>
        </w:rPr>
        <w:t>t</w:t>
      </w:r>
      <w:r w:rsidR="00B50626">
        <w:rPr>
          <w:b/>
          <w:i/>
          <w:sz w:val="28"/>
          <w:szCs w:val="28"/>
          <w:u w:val="single"/>
        </w:rPr>
        <w:t xml:space="preserve">ement to </w:t>
      </w:r>
      <w:r w:rsidR="007858E2">
        <w:rPr>
          <w:b/>
          <w:i/>
          <w:sz w:val="28"/>
          <w:szCs w:val="28"/>
          <w:u w:val="single"/>
        </w:rPr>
        <w:t>Members</w:t>
      </w:r>
      <w:r w:rsidR="00CA0B40">
        <w:rPr>
          <w:b/>
          <w:i/>
          <w:sz w:val="28"/>
          <w:szCs w:val="28"/>
          <w:u w:val="single"/>
        </w:rPr>
        <w:t xml:space="preserve"> </w:t>
      </w:r>
    </w:p>
    <w:p w14:paraId="2371A7E8" w14:textId="77777777" w:rsidR="00325ED0" w:rsidRPr="003505F9" w:rsidRDefault="00325ED0">
      <w:pPr>
        <w:rPr>
          <w:b/>
          <w:i/>
          <w:sz w:val="18"/>
          <w:szCs w:val="18"/>
        </w:rPr>
      </w:pPr>
    </w:p>
    <w:p w14:paraId="2371A7E9" w14:textId="6B0E6D12" w:rsidR="0097263C" w:rsidRPr="002134A1" w:rsidRDefault="001844B2" w:rsidP="003505F9">
      <w:pPr>
        <w:jc w:val="both"/>
        <w:rPr>
          <w:sz w:val="18"/>
          <w:szCs w:val="18"/>
        </w:rPr>
      </w:pPr>
      <w:r w:rsidRPr="002134A1">
        <w:rPr>
          <w:sz w:val="18"/>
          <w:szCs w:val="18"/>
        </w:rPr>
        <w:t xml:space="preserve">Here at </w:t>
      </w:r>
      <w:r w:rsidR="004B66E6">
        <w:rPr>
          <w:b/>
          <w:sz w:val="18"/>
          <w:szCs w:val="18"/>
        </w:rPr>
        <w:t xml:space="preserve">Harrogate Advanced Bikes </w:t>
      </w:r>
      <w:r w:rsidRPr="002134A1">
        <w:rPr>
          <w:sz w:val="18"/>
          <w:szCs w:val="18"/>
        </w:rPr>
        <w:t xml:space="preserve">we </w:t>
      </w:r>
      <w:r w:rsidR="007858E2" w:rsidRPr="002134A1">
        <w:rPr>
          <w:sz w:val="18"/>
          <w:szCs w:val="18"/>
        </w:rPr>
        <w:t>would like to thank you for becoming/renewing</w:t>
      </w:r>
      <w:r w:rsidR="00A83DC7">
        <w:rPr>
          <w:sz w:val="18"/>
          <w:szCs w:val="18"/>
        </w:rPr>
        <w:t>/continuing</w:t>
      </w:r>
      <w:bookmarkStart w:id="0" w:name="_GoBack"/>
      <w:bookmarkEnd w:id="0"/>
      <w:r w:rsidR="007858E2" w:rsidRPr="002134A1">
        <w:rPr>
          <w:sz w:val="18"/>
          <w:szCs w:val="18"/>
        </w:rPr>
        <w:t xml:space="preserve"> your membership with us, as part of your membership</w:t>
      </w:r>
      <w:r w:rsidR="00564F18" w:rsidRPr="002134A1">
        <w:rPr>
          <w:sz w:val="18"/>
          <w:szCs w:val="18"/>
        </w:rPr>
        <w:t xml:space="preserve"> contract with us,</w:t>
      </w:r>
      <w:r w:rsidR="007858E2" w:rsidRPr="002134A1">
        <w:rPr>
          <w:sz w:val="18"/>
          <w:szCs w:val="18"/>
        </w:rPr>
        <w:t xml:space="preserve"> </w:t>
      </w:r>
      <w:r w:rsidR="00564F18" w:rsidRPr="002134A1">
        <w:rPr>
          <w:sz w:val="18"/>
          <w:szCs w:val="18"/>
        </w:rPr>
        <w:t>we</w:t>
      </w:r>
      <w:r w:rsidR="007858E2" w:rsidRPr="002134A1">
        <w:rPr>
          <w:sz w:val="18"/>
          <w:szCs w:val="18"/>
        </w:rPr>
        <w:t xml:space="preserve"> will </w:t>
      </w:r>
      <w:r w:rsidRPr="002134A1">
        <w:rPr>
          <w:sz w:val="18"/>
          <w:szCs w:val="18"/>
        </w:rPr>
        <w:t xml:space="preserve">contact you with </w:t>
      </w:r>
      <w:r w:rsidR="003505F9" w:rsidRPr="002134A1">
        <w:rPr>
          <w:sz w:val="18"/>
          <w:szCs w:val="18"/>
        </w:rPr>
        <w:t xml:space="preserve">information on </w:t>
      </w:r>
      <w:r w:rsidR="0097263C" w:rsidRPr="002134A1">
        <w:rPr>
          <w:sz w:val="18"/>
          <w:szCs w:val="18"/>
        </w:rPr>
        <w:t xml:space="preserve">training, committee, and social events, together </w:t>
      </w:r>
      <w:r w:rsidR="003D0B84" w:rsidRPr="002134A1">
        <w:rPr>
          <w:sz w:val="18"/>
          <w:szCs w:val="18"/>
        </w:rPr>
        <w:t>newsletters</w:t>
      </w:r>
      <w:r w:rsidR="0097263C" w:rsidRPr="002134A1">
        <w:rPr>
          <w:sz w:val="18"/>
          <w:szCs w:val="18"/>
        </w:rPr>
        <w:t xml:space="preserve">/magazines relating to the group </w:t>
      </w:r>
      <w:r w:rsidR="00F16127" w:rsidRPr="002134A1">
        <w:rPr>
          <w:sz w:val="18"/>
          <w:szCs w:val="18"/>
        </w:rPr>
        <w:t>and Road</w:t>
      </w:r>
      <w:r w:rsidR="003505F9" w:rsidRPr="002134A1">
        <w:rPr>
          <w:sz w:val="18"/>
          <w:szCs w:val="18"/>
        </w:rPr>
        <w:t xml:space="preserve"> Safety. </w:t>
      </w:r>
    </w:p>
    <w:p w14:paraId="2371A7EA" w14:textId="07EB9616" w:rsidR="007858E2" w:rsidRPr="002134A1" w:rsidRDefault="007858E2" w:rsidP="003505F9">
      <w:pPr>
        <w:jc w:val="both"/>
        <w:rPr>
          <w:sz w:val="18"/>
          <w:szCs w:val="18"/>
        </w:rPr>
      </w:pPr>
      <w:r w:rsidRPr="002134A1">
        <w:rPr>
          <w:sz w:val="18"/>
          <w:szCs w:val="18"/>
        </w:rPr>
        <w:t xml:space="preserve">Pictures, videos and written updates of </w:t>
      </w:r>
      <w:r w:rsidR="00C05D2B">
        <w:rPr>
          <w:b/>
          <w:sz w:val="18"/>
          <w:szCs w:val="18"/>
        </w:rPr>
        <w:t>Harrogate Advanced Bikes</w:t>
      </w:r>
      <w:r w:rsidR="002134A1" w:rsidRPr="002134A1">
        <w:rPr>
          <w:sz w:val="18"/>
          <w:szCs w:val="18"/>
        </w:rPr>
        <w:t xml:space="preserve"> </w:t>
      </w:r>
      <w:r w:rsidRPr="002134A1">
        <w:rPr>
          <w:sz w:val="18"/>
          <w:szCs w:val="18"/>
        </w:rPr>
        <w:t>events such as training, committee and social events</w:t>
      </w:r>
      <w:r w:rsidR="00CA0B40" w:rsidRPr="002134A1">
        <w:rPr>
          <w:sz w:val="18"/>
          <w:szCs w:val="18"/>
        </w:rPr>
        <w:t xml:space="preserve"> at which you may </w:t>
      </w:r>
      <w:r w:rsidR="00A54A4F" w:rsidRPr="002134A1">
        <w:rPr>
          <w:sz w:val="18"/>
          <w:szCs w:val="18"/>
        </w:rPr>
        <w:t>be</w:t>
      </w:r>
      <w:r w:rsidR="00CA0B40" w:rsidRPr="002134A1">
        <w:rPr>
          <w:sz w:val="18"/>
          <w:szCs w:val="18"/>
        </w:rPr>
        <w:t xml:space="preserve"> in attendance or referred to, will</w:t>
      </w:r>
      <w:r w:rsidRPr="002134A1">
        <w:rPr>
          <w:sz w:val="18"/>
          <w:szCs w:val="18"/>
        </w:rPr>
        <w:t xml:space="preserve"> also </w:t>
      </w:r>
      <w:r w:rsidR="00CA0B40" w:rsidRPr="002134A1">
        <w:rPr>
          <w:sz w:val="18"/>
          <w:szCs w:val="18"/>
        </w:rPr>
        <w:t xml:space="preserve">be </w:t>
      </w:r>
      <w:r w:rsidRPr="002134A1">
        <w:rPr>
          <w:sz w:val="18"/>
          <w:szCs w:val="18"/>
        </w:rPr>
        <w:t xml:space="preserve">regularly published on Social media sites such as Facebook, Twitter etc, group newsletters/magazines and group related websites. </w:t>
      </w:r>
    </w:p>
    <w:p w14:paraId="2371A7EB" w14:textId="7B3E422D" w:rsidR="00831F7D" w:rsidRPr="002134A1" w:rsidRDefault="00C05D2B" w:rsidP="00564F1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Harrogate Advanced Bikes</w:t>
      </w:r>
      <w:r w:rsidR="002134A1" w:rsidRPr="002134A1">
        <w:rPr>
          <w:sz w:val="18"/>
          <w:szCs w:val="18"/>
        </w:rPr>
        <w:t xml:space="preserve"> </w:t>
      </w:r>
      <w:r w:rsidR="007858E2" w:rsidRPr="002134A1">
        <w:rPr>
          <w:sz w:val="18"/>
          <w:szCs w:val="18"/>
        </w:rPr>
        <w:t>also</w:t>
      </w:r>
      <w:r w:rsidR="004B299E" w:rsidRPr="002134A1">
        <w:rPr>
          <w:sz w:val="18"/>
          <w:szCs w:val="18"/>
        </w:rPr>
        <w:t xml:space="preserve"> share your information with </w:t>
      </w:r>
      <w:r w:rsidR="00BB6BFC">
        <w:rPr>
          <w:sz w:val="18"/>
          <w:szCs w:val="18"/>
        </w:rPr>
        <w:t>IAM RoadSmart</w:t>
      </w:r>
      <w:r w:rsidR="004B299E" w:rsidRPr="002134A1">
        <w:rPr>
          <w:sz w:val="18"/>
          <w:szCs w:val="18"/>
        </w:rPr>
        <w:t xml:space="preserve"> in order to administer membership activities. </w:t>
      </w:r>
    </w:p>
    <w:p w14:paraId="2371A7EC" w14:textId="77777777" w:rsidR="00564F18" w:rsidRPr="002134A1" w:rsidRDefault="00564F18" w:rsidP="00564F18">
      <w:pPr>
        <w:jc w:val="both"/>
        <w:rPr>
          <w:b/>
          <w:i/>
          <w:sz w:val="18"/>
          <w:szCs w:val="18"/>
        </w:rPr>
      </w:pPr>
    </w:p>
    <w:p w14:paraId="2371A7ED" w14:textId="77777777" w:rsidR="00831F7D" w:rsidRPr="002134A1" w:rsidRDefault="007858E2" w:rsidP="00523019">
      <w:pPr>
        <w:rPr>
          <w:b/>
          <w:i/>
          <w:sz w:val="18"/>
          <w:szCs w:val="18"/>
        </w:rPr>
      </w:pPr>
      <w:r w:rsidRPr="002134A1">
        <w:rPr>
          <w:b/>
          <w:i/>
          <w:sz w:val="18"/>
          <w:szCs w:val="18"/>
        </w:rPr>
        <w:t>Option to Withdraw from the above</w:t>
      </w:r>
    </w:p>
    <w:p w14:paraId="2371A7EE" w14:textId="3A69E1BB" w:rsidR="00A54A4F" w:rsidRPr="002134A1" w:rsidRDefault="00831F7D" w:rsidP="00523019">
      <w:pPr>
        <w:rPr>
          <w:b/>
          <w:sz w:val="18"/>
          <w:szCs w:val="18"/>
        </w:rPr>
      </w:pPr>
      <w:r w:rsidRPr="002134A1">
        <w:rPr>
          <w:sz w:val="18"/>
          <w:szCs w:val="18"/>
        </w:rPr>
        <w:t xml:space="preserve">You have the right to withdraw </w:t>
      </w:r>
      <w:r w:rsidR="007858E2" w:rsidRPr="002134A1">
        <w:rPr>
          <w:sz w:val="18"/>
          <w:szCs w:val="18"/>
        </w:rPr>
        <w:t>from receiving or participating in any of the above,</w:t>
      </w:r>
      <w:r w:rsidRPr="002134A1">
        <w:rPr>
          <w:sz w:val="18"/>
          <w:szCs w:val="18"/>
        </w:rPr>
        <w:t xml:space="preserve"> by contacting </w:t>
      </w:r>
      <w:r w:rsidR="00C05D2B">
        <w:rPr>
          <w:b/>
          <w:sz w:val="18"/>
          <w:szCs w:val="18"/>
        </w:rPr>
        <w:t>Harrogate Advanced Bikes</w:t>
      </w:r>
      <w:r w:rsidR="002134A1" w:rsidRPr="002134A1">
        <w:rPr>
          <w:b/>
          <w:sz w:val="18"/>
          <w:szCs w:val="18"/>
        </w:rPr>
        <w:t>.</w:t>
      </w:r>
    </w:p>
    <w:p w14:paraId="2371A7EF" w14:textId="77777777" w:rsidR="00A54A4F" w:rsidRPr="002134A1" w:rsidRDefault="00A54A4F" w:rsidP="00523019">
      <w:pPr>
        <w:rPr>
          <w:sz w:val="18"/>
          <w:szCs w:val="18"/>
        </w:rPr>
      </w:pPr>
      <w:r w:rsidRPr="002134A1">
        <w:rPr>
          <w:sz w:val="18"/>
          <w:szCs w:val="18"/>
        </w:rPr>
        <w:t xml:space="preserve">I do not wish </w:t>
      </w:r>
      <w:r w:rsidR="00564F18" w:rsidRPr="002134A1">
        <w:rPr>
          <w:sz w:val="18"/>
          <w:szCs w:val="18"/>
        </w:rPr>
        <w:t>to:</w:t>
      </w:r>
      <w:r w:rsidRPr="002134A1">
        <w:rPr>
          <w:sz w:val="18"/>
          <w:szCs w:val="18"/>
        </w:rPr>
        <w:t>-</w:t>
      </w:r>
    </w:p>
    <w:p w14:paraId="2371A7F0" w14:textId="77777777" w:rsidR="00A54A4F" w:rsidRPr="002134A1" w:rsidRDefault="00A54A4F" w:rsidP="00A54A4F">
      <w:pPr>
        <w:spacing w:line="240" w:lineRule="auto"/>
        <w:ind w:left="720" w:hanging="720"/>
        <w:jc w:val="both"/>
        <w:rPr>
          <w:sz w:val="18"/>
          <w:szCs w:val="18"/>
        </w:rPr>
      </w:pPr>
      <w:r w:rsidRPr="002134A1">
        <w:rPr>
          <w:sz w:val="56"/>
          <w:szCs w:val="56"/>
        </w:rPr>
        <w:t>□</w:t>
      </w:r>
      <w:r w:rsidRPr="002134A1">
        <w:rPr>
          <w:sz w:val="56"/>
          <w:szCs w:val="56"/>
        </w:rPr>
        <w:tab/>
      </w:r>
      <w:r w:rsidRPr="002134A1">
        <w:rPr>
          <w:sz w:val="18"/>
          <w:szCs w:val="18"/>
        </w:rPr>
        <w:t xml:space="preserve">receive information on training, committee, and social events, together newsletters/magazines relating to the group and Road Safety. </w:t>
      </w:r>
    </w:p>
    <w:p w14:paraId="2371A7F1" w14:textId="77777777" w:rsidR="00A54A4F" w:rsidRPr="002134A1" w:rsidRDefault="00A54A4F" w:rsidP="00A54A4F">
      <w:pPr>
        <w:spacing w:line="240" w:lineRule="auto"/>
        <w:ind w:left="720" w:hanging="720"/>
        <w:jc w:val="both"/>
        <w:rPr>
          <w:sz w:val="18"/>
          <w:szCs w:val="18"/>
        </w:rPr>
      </w:pPr>
      <w:r w:rsidRPr="002134A1">
        <w:rPr>
          <w:sz w:val="56"/>
          <w:szCs w:val="56"/>
        </w:rPr>
        <w:t>□</w:t>
      </w:r>
      <w:r w:rsidRPr="002134A1">
        <w:rPr>
          <w:sz w:val="56"/>
          <w:szCs w:val="56"/>
        </w:rPr>
        <w:tab/>
      </w:r>
      <w:r w:rsidRPr="002134A1">
        <w:rPr>
          <w:sz w:val="18"/>
          <w:szCs w:val="18"/>
        </w:rPr>
        <w:t xml:space="preserve">to appear in or be referred to in or on any group social media sites such as Facebook, Twitter etc, group newsletters/magazines and group related websites. </w:t>
      </w:r>
    </w:p>
    <w:p w14:paraId="2371A7F2" w14:textId="77777777" w:rsidR="00A54A4F" w:rsidRPr="002134A1" w:rsidRDefault="00A54A4F" w:rsidP="00A54A4F">
      <w:pPr>
        <w:spacing w:line="240" w:lineRule="auto"/>
        <w:ind w:left="720" w:hanging="720"/>
        <w:jc w:val="both"/>
        <w:rPr>
          <w:sz w:val="18"/>
          <w:szCs w:val="18"/>
        </w:rPr>
      </w:pPr>
    </w:p>
    <w:p w14:paraId="2371A7F3" w14:textId="77777777" w:rsidR="00A54A4F" w:rsidRPr="002134A1" w:rsidRDefault="00A54A4F" w:rsidP="00A54A4F">
      <w:pPr>
        <w:spacing w:line="360" w:lineRule="auto"/>
        <w:rPr>
          <w:b/>
          <w:i/>
          <w:sz w:val="18"/>
          <w:szCs w:val="18"/>
        </w:rPr>
      </w:pPr>
      <w:r w:rsidRPr="002134A1">
        <w:rPr>
          <w:b/>
          <w:i/>
          <w:sz w:val="18"/>
          <w:szCs w:val="18"/>
        </w:rPr>
        <w:t xml:space="preserve">Signature: </w:t>
      </w:r>
      <w:r w:rsidRPr="002134A1">
        <w:rPr>
          <w:b/>
          <w:i/>
          <w:sz w:val="18"/>
          <w:szCs w:val="18"/>
        </w:rPr>
        <w:tab/>
      </w:r>
      <w:r w:rsidRPr="002134A1">
        <w:rPr>
          <w:b/>
          <w:i/>
          <w:sz w:val="18"/>
          <w:szCs w:val="18"/>
        </w:rPr>
        <w:tab/>
      </w:r>
      <w:r w:rsidRPr="002134A1">
        <w:rPr>
          <w:b/>
          <w:i/>
          <w:sz w:val="18"/>
          <w:szCs w:val="18"/>
        </w:rPr>
        <w:tab/>
      </w:r>
      <w:r w:rsidRPr="002134A1">
        <w:rPr>
          <w:b/>
          <w:i/>
          <w:sz w:val="18"/>
          <w:szCs w:val="18"/>
        </w:rPr>
        <w:tab/>
        <w:t>______________________</w:t>
      </w:r>
    </w:p>
    <w:p w14:paraId="2371A7F4" w14:textId="77777777" w:rsidR="00A54A4F" w:rsidRPr="002134A1" w:rsidRDefault="00A54A4F" w:rsidP="00A54A4F">
      <w:pPr>
        <w:spacing w:line="360" w:lineRule="auto"/>
        <w:rPr>
          <w:b/>
          <w:i/>
          <w:sz w:val="18"/>
          <w:szCs w:val="18"/>
        </w:rPr>
      </w:pPr>
      <w:r w:rsidRPr="002134A1">
        <w:rPr>
          <w:b/>
          <w:i/>
          <w:sz w:val="18"/>
          <w:szCs w:val="18"/>
        </w:rPr>
        <w:t>Name (in capitals):</w:t>
      </w:r>
      <w:r w:rsidRPr="002134A1">
        <w:rPr>
          <w:b/>
          <w:i/>
          <w:sz w:val="18"/>
          <w:szCs w:val="18"/>
        </w:rPr>
        <w:tab/>
      </w:r>
      <w:r w:rsidRPr="002134A1">
        <w:rPr>
          <w:b/>
          <w:i/>
          <w:sz w:val="18"/>
          <w:szCs w:val="18"/>
        </w:rPr>
        <w:tab/>
      </w:r>
      <w:r w:rsidRPr="002134A1">
        <w:rPr>
          <w:b/>
          <w:i/>
          <w:sz w:val="18"/>
          <w:szCs w:val="18"/>
        </w:rPr>
        <w:tab/>
        <w:t>______________________</w:t>
      </w:r>
    </w:p>
    <w:p w14:paraId="2371A7F5" w14:textId="77777777" w:rsidR="00A54A4F" w:rsidRPr="002134A1" w:rsidRDefault="00A54A4F" w:rsidP="00A54A4F">
      <w:pPr>
        <w:spacing w:line="360" w:lineRule="auto"/>
        <w:rPr>
          <w:b/>
          <w:i/>
          <w:sz w:val="18"/>
          <w:szCs w:val="18"/>
        </w:rPr>
      </w:pPr>
      <w:r w:rsidRPr="002134A1">
        <w:rPr>
          <w:b/>
          <w:i/>
          <w:sz w:val="18"/>
          <w:szCs w:val="18"/>
        </w:rPr>
        <w:t>Date:</w:t>
      </w:r>
      <w:r w:rsidRPr="002134A1">
        <w:rPr>
          <w:b/>
          <w:i/>
          <w:sz w:val="18"/>
          <w:szCs w:val="18"/>
        </w:rPr>
        <w:tab/>
      </w:r>
      <w:r w:rsidRPr="002134A1">
        <w:rPr>
          <w:b/>
          <w:i/>
          <w:sz w:val="18"/>
          <w:szCs w:val="18"/>
        </w:rPr>
        <w:tab/>
      </w:r>
      <w:r w:rsidRPr="002134A1">
        <w:rPr>
          <w:b/>
          <w:i/>
          <w:sz w:val="18"/>
          <w:szCs w:val="18"/>
        </w:rPr>
        <w:tab/>
      </w:r>
      <w:r w:rsidRPr="002134A1">
        <w:rPr>
          <w:b/>
          <w:i/>
          <w:sz w:val="18"/>
          <w:szCs w:val="18"/>
        </w:rPr>
        <w:tab/>
      </w:r>
      <w:r w:rsidRPr="002134A1">
        <w:rPr>
          <w:b/>
          <w:i/>
          <w:sz w:val="18"/>
          <w:szCs w:val="18"/>
        </w:rPr>
        <w:tab/>
        <w:t>______________________</w:t>
      </w:r>
    </w:p>
    <w:p w14:paraId="2371A7F6" w14:textId="77777777" w:rsidR="00564F18" w:rsidRPr="002134A1" w:rsidRDefault="00564F18" w:rsidP="00564F18">
      <w:pPr>
        <w:spacing w:line="360" w:lineRule="auto"/>
        <w:rPr>
          <w:b/>
          <w:i/>
          <w:sz w:val="18"/>
          <w:szCs w:val="18"/>
        </w:rPr>
      </w:pPr>
      <w:r w:rsidRPr="002134A1">
        <w:rPr>
          <w:b/>
          <w:i/>
          <w:sz w:val="18"/>
          <w:szCs w:val="18"/>
        </w:rPr>
        <w:t>Membership Number</w:t>
      </w:r>
      <w:r w:rsidRPr="002134A1">
        <w:rPr>
          <w:b/>
          <w:i/>
          <w:sz w:val="18"/>
          <w:szCs w:val="18"/>
        </w:rPr>
        <w:tab/>
      </w:r>
      <w:r w:rsidRPr="002134A1">
        <w:rPr>
          <w:b/>
          <w:i/>
          <w:sz w:val="18"/>
          <w:szCs w:val="18"/>
        </w:rPr>
        <w:tab/>
      </w:r>
      <w:r w:rsidRPr="002134A1">
        <w:rPr>
          <w:b/>
          <w:i/>
          <w:sz w:val="18"/>
          <w:szCs w:val="18"/>
        </w:rPr>
        <w:tab/>
        <w:t>______________________</w:t>
      </w:r>
    </w:p>
    <w:p w14:paraId="2371A7F7" w14:textId="77777777" w:rsidR="00A54A4F" w:rsidRPr="002134A1" w:rsidRDefault="00A54A4F" w:rsidP="00523019">
      <w:pPr>
        <w:rPr>
          <w:b/>
          <w:i/>
          <w:sz w:val="18"/>
          <w:szCs w:val="18"/>
        </w:rPr>
      </w:pPr>
    </w:p>
    <w:p w14:paraId="2371A7F8" w14:textId="5538B66F" w:rsidR="00564F18" w:rsidRPr="002134A1" w:rsidRDefault="00564F18" w:rsidP="00523019">
      <w:pPr>
        <w:rPr>
          <w:sz w:val="18"/>
          <w:szCs w:val="18"/>
        </w:rPr>
      </w:pPr>
      <w:r w:rsidRPr="002134A1">
        <w:rPr>
          <w:sz w:val="18"/>
          <w:szCs w:val="18"/>
        </w:rPr>
        <w:t xml:space="preserve">Please notify the </w:t>
      </w:r>
      <w:r w:rsidR="00D33E3A">
        <w:rPr>
          <w:b/>
          <w:sz w:val="18"/>
          <w:szCs w:val="18"/>
        </w:rPr>
        <w:t>Harrogate Ad</w:t>
      </w:r>
      <w:r w:rsidR="001D6064">
        <w:rPr>
          <w:b/>
          <w:sz w:val="18"/>
          <w:szCs w:val="18"/>
        </w:rPr>
        <w:t xml:space="preserve">vanced Bikes </w:t>
      </w:r>
      <w:r w:rsidR="007858E2" w:rsidRPr="002134A1">
        <w:rPr>
          <w:sz w:val="18"/>
          <w:szCs w:val="18"/>
        </w:rPr>
        <w:t>by email to</w:t>
      </w:r>
      <w:r w:rsidR="001D6064">
        <w:rPr>
          <w:b/>
          <w:sz w:val="18"/>
          <w:szCs w:val="18"/>
        </w:rPr>
        <w:t xml:space="preserve"> pjd0568@gmail.com</w:t>
      </w:r>
      <w:r w:rsidR="007858E2" w:rsidRPr="002134A1">
        <w:rPr>
          <w:b/>
          <w:sz w:val="18"/>
          <w:szCs w:val="18"/>
        </w:rPr>
        <w:t xml:space="preserve"> </w:t>
      </w:r>
      <w:r w:rsidRPr="002134A1">
        <w:rPr>
          <w:sz w:val="18"/>
          <w:szCs w:val="18"/>
        </w:rPr>
        <w:t xml:space="preserve">or letter </w:t>
      </w:r>
      <w:proofErr w:type="gramStart"/>
      <w:r w:rsidRPr="002134A1">
        <w:rPr>
          <w:sz w:val="18"/>
          <w:szCs w:val="18"/>
        </w:rPr>
        <w:t>to:-</w:t>
      </w:r>
      <w:proofErr w:type="gramEnd"/>
    </w:p>
    <w:p w14:paraId="2371A7F9" w14:textId="77777777" w:rsidR="00564F18" w:rsidRPr="002134A1" w:rsidRDefault="007858E2" w:rsidP="00523019">
      <w:pPr>
        <w:rPr>
          <w:sz w:val="18"/>
          <w:szCs w:val="18"/>
        </w:rPr>
      </w:pPr>
      <w:r w:rsidRPr="002134A1">
        <w:rPr>
          <w:sz w:val="18"/>
          <w:szCs w:val="18"/>
        </w:rPr>
        <w:t>Group Secretary</w:t>
      </w:r>
      <w:r w:rsidR="00A54A4F" w:rsidRPr="002134A1">
        <w:rPr>
          <w:sz w:val="18"/>
          <w:szCs w:val="18"/>
        </w:rPr>
        <w:t xml:space="preserve"> </w:t>
      </w:r>
    </w:p>
    <w:p w14:paraId="2371A7FA" w14:textId="1CB29A8A" w:rsidR="00564F18" w:rsidRPr="002134A1" w:rsidRDefault="001D6064" w:rsidP="00523019">
      <w:pPr>
        <w:rPr>
          <w:b/>
          <w:sz w:val="18"/>
          <w:szCs w:val="18"/>
        </w:rPr>
      </w:pPr>
      <w:r>
        <w:rPr>
          <w:b/>
          <w:sz w:val="18"/>
          <w:szCs w:val="18"/>
        </w:rPr>
        <w:t>Harrogate Advanced Bikes</w:t>
      </w:r>
    </w:p>
    <w:p w14:paraId="2371A7FB" w14:textId="634A0F66" w:rsidR="00564F18" w:rsidRPr="002134A1" w:rsidRDefault="001D6064" w:rsidP="00523019">
      <w:pPr>
        <w:rPr>
          <w:i/>
          <w:sz w:val="18"/>
          <w:szCs w:val="18"/>
        </w:rPr>
      </w:pPr>
      <w:r>
        <w:rPr>
          <w:i/>
          <w:sz w:val="18"/>
          <w:szCs w:val="18"/>
        </w:rPr>
        <w:t>79 Greenside</w:t>
      </w:r>
      <w:r w:rsidR="00A54A4F" w:rsidRPr="002134A1">
        <w:rPr>
          <w:i/>
          <w:sz w:val="18"/>
          <w:szCs w:val="18"/>
        </w:rPr>
        <w:t xml:space="preserve">, </w:t>
      </w:r>
    </w:p>
    <w:p w14:paraId="2371A7FC" w14:textId="3511528D" w:rsidR="007858E2" w:rsidRDefault="001D6064" w:rsidP="00523019">
      <w:pPr>
        <w:rPr>
          <w:i/>
          <w:sz w:val="18"/>
          <w:szCs w:val="18"/>
        </w:rPr>
      </w:pPr>
      <w:r>
        <w:rPr>
          <w:i/>
          <w:sz w:val="18"/>
          <w:szCs w:val="18"/>
        </w:rPr>
        <w:t>Pudsey</w:t>
      </w:r>
    </w:p>
    <w:p w14:paraId="7498C6EF" w14:textId="15AAFDC2" w:rsidR="001D6064" w:rsidRPr="002134A1" w:rsidRDefault="001D6064" w:rsidP="00523019">
      <w:pPr>
        <w:rPr>
          <w:i/>
          <w:sz w:val="18"/>
          <w:szCs w:val="18"/>
        </w:rPr>
      </w:pPr>
      <w:r>
        <w:rPr>
          <w:i/>
          <w:sz w:val="18"/>
          <w:szCs w:val="18"/>
        </w:rPr>
        <w:t>Leeds</w:t>
      </w:r>
    </w:p>
    <w:p w14:paraId="2371A7FD" w14:textId="779BEE4C" w:rsidR="007858E2" w:rsidRPr="007858E2" w:rsidRDefault="001D6064" w:rsidP="00523019">
      <w:pPr>
        <w:rPr>
          <w:sz w:val="18"/>
          <w:szCs w:val="18"/>
        </w:rPr>
      </w:pPr>
      <w:r>
        <w:rPr>
          <w:i/>
          <w:sz w:val="18"/>
          <w:szCs w:val="18"/>
        </w:rPr>
        <w:t>LS28 8JP</w:t>
      </w:r>
    </w:p>
    <w:p w14:paraId="2371A7FE" w14:textId="77777777" w:rsidR="008C630A" w:rsidRDefault="008C630A" w:rsidP="00523019">
      <w:pPr>
        <w:rPr>
          <w:sz w:val="18"/>
          <w:szCs w:val="18"/>
        </w:rPr>
      </w:pPr>
    </w:p>
    <w:p w14:paraId="2371A7FF" w14:textId="77777777" w:rsidR="007858E2" w:rsidRPr="008C630A" w:rsidRDefault="007858E2" w:rsidP="008C630A">
      <w:pPr>
        <w:rPr>
          <w:sz w:val="18"/>
          <w:szCs w:val="18"/>
        </w:rPr>
      </w:pPr>
    </w:p>
    <w:sectPr w:rsidR="007858E2" w:rsidRPr="008C630A" w:rsidSect="00F35C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361" w:bottom="1361" w:left="1361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5370" w14:textId="77777777" w:rsidR="00C41942" w:rsidRDefault="00C41942" w:rsidP="0000661D">
      <w:pPr>
        <w:spacing w:line="240" w:lineRule="auto"/>
      </w:pPr>
      <w:r>
        <w:separator/>
      </w:r>
    </w:p>
  </w:endnote>
  <w:endnote w:type="continuationSeparator" w:id="0">
    <w:p w14:paraId="78FABFDD" w14:textId="77777777" w:rsidR="00C41942" w:rsidRDefault="00C41942" w:rsidP="00006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none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699">
    <w:altName w:val="Times New Roman"/>
    <w:panose1 w:val="020B0604020202020204"/>
    <w:charset w:val="00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Clear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955ADE" w14:paraId="2371A807" w14:textId="77777777" w:rsidTr="00E02B6A">
      <w:trPr>
        <w:cantSplit/>
      </w:trPr>
      <w:tc>
        <w:tcPr>
          <w:tcW w:w="9865" w:type="dxa"/>
        </w:tcPr>
        <w:p w14:paraId="2371A806" w14:textId="77777777" w:rsidR="00955ADE" w:rsidRDefault="00955ADE" w:rsidP="00C6552D">
          <w:pPr>
            <w:pStyle w:val="Footer"/>
            <w:tabs>
              <w:tab w:val="right" w:pos="9184"/>
            </w:tabs>
            <w:jc w:val="right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8C630A">
            <w:rPr>
              <w:noProof/>
            </w:rPr>
            <w:t>2</w:t>
          </w:r>
          <w:r>
            <w:fldChar w:fldCharType="end"/>
          </w:r>
        </w:p>
      </w:tc>
    </w:tr>
  </w:tbl>
  <w:p w14:paraId="2371A808" w14:textId="77777777" w:rsidR="00C6552D" w:rsidRDefault="00C6552D" w:rsidP="00C65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A80A" w14:textId="77777777" w:rsidR="002E185E" w:rsidRPr="006463CF" w:rsidRDefault="00D07F8F" w:rsidP="006463CF">
    <w:pPr>
      <w:pStyle w:val="Footer"/>
    </w:pPr>
    <w:r w:rsidRPr="00325ED0"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71A80F" wp14:editId="2371A810">
              <wp:simplePos x="0" y="0"/>
              <wp:positionH relativeFrom="column">
                <wp:posOffset>1415097</wp:posOffset>
              </wp:positionH>
              <wp:positionV relativeFrom="paragraph">
                <wp:posOffset>-2866279</wp:posOffset>
              </wp:positionV>
              <wp:extent cx="2869565" cy="7754620"/>
              <wp:effectExtent l="0" t="4127" r="2857" b="2858"/>
              <wp:wrapNone/>
              <wp:docPr id="15" name="Parallelogram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V="1">
                        <a:off x="0" y="0"/>
                        <a:ext cx="2869565" cy="7754620"/>
                      </a:xfrm>
                      <a:prstGeom prst="parallelogram">
                        <a:avLst>
                          <a:gd name="adj" fmla="val 16095"/>
                        </a:avLst>
                      </a:prstGeom>
                      <a:solidFill>
                        <a:srgbClr val="00B2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826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5" o:spid="_x0000_s1026" type="#_x0000_t7" style="position:absolute;margin-left:111.4pt;margin-top:-225.7pt;width:225.95pt;height:610.6pt;rotation:90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" adj="3477" fillcolor="#00b2e2" stroked="f" strokeweight="1pt"/>
          </w:pict>
        </mc:Fallback>
      </mc:AlternateContent>
    </w:r>
    <w:r w:rsidR="008C630A">
      <w:rPr>
        <w:noProof/>
        <w:lang w:eastAsia="en-GB"/>
      </w:rPr>
      <w:t>V2.00                             03/04/2018                                Operations                           Restricted</w:t>
    </w:r>
    <w:r>
      <w:rPr>
        <w:noProof/>
        <w:lang w:eastAsia="en-GB"/>
      </w:rPr>
      <w:t xml:space="preserve"> </w:t>
    </w:r>
    <w:r w:rsidR="008A479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371A811" wp14:editId="2371A812">
              <wp:simplePos x="0" y="0"/>
              <wp:positionH relativeFrom="page">
                <wp:posOffset>858520</wp:posOffset>
              </wp:positionH>
              <wp:positionV relativeFrom="page">
                <wp:posOffset>9886950</wp:posOffset>
              </wp:positionV>
              <wp:extent cx="6376035" cy="576000"/>
              <wp:effectExtent l="0" t="0" r="5715" b="0"/>
              <wp:wrapNone/>
              <wp:docPr id="1" name="Footer 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6035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71A813" w14:textId="77777777" w:rsidR="008A4792" w:rsidRPr="008A4792" w:rsidRDefault="008A4792" w:rsidP="008A4792">
                          <w:pPr>
                            <w:pStyle w:val="Spac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03989E" id="Footer Address" o:spid="_x0000_s1026" style="position:absolute;margin-left:67.6pt;margin-top:778.5pt;width:502.05pt;height:4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" filled="f" stroked="f" strokeweight="1pt">
              <v:textbox style="mso-fit-shape-to-text:t" inset="0,0,0,0">
                <w:txbxContent>
                  <w:p w:rsidR="008A4792" w:rsidRPr="008A4792" w:rsidRDefault="008A4792" w:rsidP="008A4792">
                    <w:pPr>
                      <w:pStyle w:val="Spac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96210" w14:textId="77777777" w:rsidR="00C41942" w:rsidRPr="00F00AF2" w:rsidRDefault="00C41942" w:rsidP="00622B1A">
      <w:pPr>
        <w:pStyle w:val="NoSpacing"/>
        <w:rPr>
          <w:color w:val="C2CCC9" w:themeColor="background2"/>
        </w:rPr>
      </w:pPr>
      <w:r w:rsidRPr="00F00AF2">
        <w:rPr>
          <w:color w:val="C2CCC9" w:themeColor="background2"/>
        </w:rPr>
        <w:separator/>
      </w:r>
    </w:p>
  </w:footnote>
  <w:footnote w:type="continuationSeparator" w:id="0">
    <w:p w14:paraId="2B044CE6" w14:textId="77777777" w:rsidR="00C41942" w:rsidRPr="00F00AF2" w:rsidRDefault="00C41942" w:rsidP="00622B1A">
      <w:pPr>
        <w:pStyle w:val="NoSpacing"/>
        <w:rPr>
          <w:color w:val="C2CCC9" w:themeColor="background2"/>
        </w:rPr>
      </w:pPr>
      <w:r w:rsidRPr="00F00AF2">
        <w:rPr>
          <w:color w:val="C2CCC9" w:themeColor="background2"/>
        </w:rPr>
        <w:continuationSeparator/>
      </w:r>
    </w:p>
  </w:footnote>
  <w:footnote w:type="continuationNotice" w:id="1">
    <w:p w14:paraId="23338264" w14:textId="77777777" w:rsidR="00C41942" w:rsidRDefault="00C4194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A805" w14:textId="77777777" w:rsidR="00C6552D" w:rsidRDefault="00151BDB" w:rsidP="0088047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71A80B" wp14:editId="2371A80C">
              <wp:simplePos x="0" y="0"/>
              <wp:positionH relativeFrom="column">
                <wp:posOffset>-864235</wp:posOffset>
              </wp:positionH>
              <wp:positionV relativeFrom="paragraph">
                <wp:posOffset>-360045</wp:posOffset>
              </wp:positionV>
              <wp:extent cx="7560840" cy="645765"/>
              <wp:effectExtent l="0" t="0" r="2540" b="2540"/>
              <wp:wrapNone/>
              <wp:docPr id="10" name="Blue Stri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840" cy="645765"/>
                      </a:xfrm>
                      <a:custGeom>
                        <a:avLst/>
                        <a:gdLst>
                          <a:gd name="connsiteX0" fmla="*/ 0 w 7560840"/>
                          <a:gd name="connsiteY0" fmla="*/ 0 h 645765"/>
                          <a:gd name="connsiteX1" fmla="*/ 7560840 w 7560840"/>
                          <a:gd name="connsiteY1" fmla="*/ 0 h 645765"/>
                          <a:gd name="connsiteX2" fmla="*/ 7560840 w 7560840"/>
                          <a:gd name="connsiteY2" fmla="*/ 145091 h 645765"/>
                          <a:gd name="connsiteX3" fmla="*/ 217615 w 7560840"/>
                          <a:gd name="connsiteY3" fmla="*/ 645765 h 645765"/>
                          <a:gd name="connsiteX4" fmla="*/ 0 w 7560840"/>
                          <a:gd name="connsiteY4" fmla="*/ 645765 h 6457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60840" h="645765">
                            <a:moveTo>
                              <a:pt x="0" y="0"/>
                            </a:moveTo>
                            <a:lnTo>
                              <a:pt x="7560840" y="0"/>
                            </a:lnTo>
                            <a:lnTo>
                              <a:pt x="7560840" y="145091"/>
                            </a:lnTo>
                            <a:lnTo>
                              <a:pt x="217615" y="645765"/>
                            </a:lnTo>
                            <a:lnTo>
                              <a:pt x="0" y="645765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1FFBE8" id="Blue Strip" o:spid="_x0000_s1026" style="position:absolute;margin-left:-68.05pt;margin-top:-28.35pt;width:595.35pt;height:50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0840,64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" path="m,l7560840,r,145091l217615,645765,,645765,,xe" fillcolor="#00b2e2 [3204]" stroked="f" strokeweight="1pt">
              <v:stroke joinstyle="miter"/>
              <v:path arrowok="t" o:connecttype="custom" o:connectlocs="0,0;7560840,0;7560840,145091;217615,645765;0,645765" o:connectangles="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A809" w14:textId="77777777" w:rsidR="002E185E" w:rsidRDefault="008D2BF2" w:rsidP="008D2BF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371A80D" wp14:editId="2371A80E">
              <wp:simplePos x="0" y="0"/>
              <wp:positionH relativeFrom="column">
                <wp:posOffset>-864235</wp:posOffset>
              </wp:positionH>
              <wp:positionV relativeFrom="paragraph">
                <wp:posOffset>-360045</wp:posOffset>
              </wp:positionV>
              <wp:extent cx="7560840" cy="1148080"/>
              <wp:effectExtent l="0" t="0" r="2540" b="0"/>
              <wp:wrapNone/>
              <wp:docPr id="7" name="Header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840" cy="1148080"/>
                        <a:chOff x="0" y="0"/>
                        <a:chExt cx="7560840" cy="1148080"/>
                      </a:xfrm>
                    </wpg:grpSpPr>
                    <pic:pic xmlns:pic="http://schemas.openxmlformats.org/drawingml/2006/picture">
                      <pic:nvPicPr>
                        <pic:cNvPr id="3" name="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8375" y="428625"/>
                          <a:ext cx="118745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wps:wsp>
                      <wps:cNvPr id="6" name="Blue Strip"/>
                      <wps:cNvSpPr/>
                      <wps:spPr>
                        <a:xfrm>
                          <a:off x="0" y="0"/>
                          <a:ext cx="7560840" cy="645765"/>
                        </a:xfrm>
                        <a:custGeom>
                          <a:avLst/>
                          <a:gdLst>
                            <a:gd name="connsiteX0" fmla="*/ 0 w 7560840"/>
                            <a:gd name="connsiteY0" fmla="*/ 0 h 645765"/>
                            <a:gd name="connsiteX1" fmla="*/ 7560840 w 7560840"/>
                            <a:gd name="connsiteY1" fmla="*/ 0 h 645765"/>
                            <a:gd name="connsiteX2" fmla="*/ 7560840 w 7560840"/>
                            <a:gd name="connsiteY2" fmla="*/ 145091 h 645765"/>
                            <a:gd name="connsiteX3" fmla="*/ 217615 w 7560840"/>
                            <a:gd name="connsiteY3" fmla="*/ 645765 h 645765"/>
                            <a:gd name="connsiteX4" fmla="*/ 0 w 7560840"/>
                            <a:gd name="connsiteY4" fmla="*/ 645765 h 645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60840" h="645765">
                              <a:moveTo>
                                <a:pt x="0" y="0"/>
                              </a:moveTo>
                              <a:lnTo>
                                <a:pt x="7560840" y="0"/>
                              </a:lnTo>
                              <a:lnTo>
                                <a:pt x="7560840" y="145091"/>
                              </a:lnTo>
                              <a:lnTo>
                                <a:pt x="217615" y="645765"/>
                              </a:lnTo>
                              <a:lnTo>
                                <a:pt x="0" y="6457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2B0C50" id="Header Graphics" o:spid="_x0000_s1026" style="position:absolute;margin-left:-68.05pt;margin-top:-28.35pt;width:595.35pt;height:90.4pt;z-index:251656704" coordsize="75608,114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7" type="#_x0000_t75" style="position:absolute;left:60483;top:4286;width:11875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4Iaq/AAAA2gAAAA8AAABkcnMvZG93bnJldi54bWxEj82qwjAUhPcXfIdwBHfXVAWRahQRBXHn&#10;L7g7NMe2tDkpSdT69kYQXA4z8w0zW7SmFg9yvrSsYNBPQBBnVpecKzgdN/8TED4ga6wtk4IXeVjM&#10;O38zTLV98p4eh5CLCGGfooIihCaV0mcFGfR92xBH72adwRCly6V2+IxwU8thkoylwZLjQoENrQrK&#10;qsPdKJisXxvpL/uqdOvdlSo3WB79Walet11OQQRqwy/8bW+1ghF8rsQbIO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OCGqvwAAANoAAAAPAAAAAAAAAAAAAAAAAJ8CAABk&#10;cnMvZG93bnJldi54bWxQSwUGAAAAAAQABAD3AAAAiwMAAAAA&#10;">
                <v:imagedata r:id="rId2" o:title=""/>
                <v:path arrowok="t"/>
              </v:shape>
              <v:shape id="Blue Strip" o:spid="_x0000_s1028" style="position:absolute;width:75608;height:6457;visibility:visible;mso-wrap-style:square;v-text-anchor:middle" coordsize="7560840,64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9tMQA&#10;AADaAAAADwAAAGRycy9kb3ducmV2LnhtbESPQWvCQBSE7wX/w/IEb3WjFW1TV7EVIT14MO2lt0f2&#10;NQnNvg3ZV03+vSsIPQ4z8w2z3vauUWfqQu3ZwGyagCIuvK25NPD1eXh8BhUE2WLjmQwMFGC7GT2s&#10;MbX+wic651KqCOGQooFKpE21DkVFDsPUt8TR+/GdQ4myK7Xt8BLhrtHzJFlqhzXHhQpbeq+o+M3/&#10;nIFs9fG2l5fmKHX2NAzfp9ki54Mxk3G/ewUl1Mt/+N7OrIEl3K7EG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vbTEAAAA2gAAAA8AAAAAAAAAAAAAAAAAmAIAAGRycy9k&#10;b3ducmV2LnhtbFBLBQYAAAAABAAEAPUAAACJAwAAAAA=&#10;" path="m,l7560840,r,145091l217615,645765,,645765,,xe" fillcolor="#00b2e2 [3204]" stroked="f" strokeweight="1pt">
                <v:stroke joinstyle="miter"/>
                <v:path arrowok="t" o:connecttype="custom" o:connectlocs="0,0;7560840,0;7560840,145091;217615,645765;0,6457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F8C"/>
    <w:multiLevelType w:val="multilevel"/>
    <w:tmpl w:val="ED989C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36952AD"/>
    <w:multiLevelType w:val="multilevel"/>
    <w:tmpl w:val="1576A156"/>
    <w:lvl w:ilvl="0">
      <w:start w:val="1"/>
      <w:numFmt w:val="decimal"/>
      <w:lvlRestart w:val="0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 w15:restartNumberingAfterBreak="0">
    <w:nsid w:val="1AA44023"/>
    <w:multiLevelType w:val="multilevel"/>
    <w:tmpl w:val="DC10FD52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B2E2" w:themeColor="accent1"/>
      </w:rPr>
    </w:lvl>
    <w:lvl w:ilvl="1"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</w:rPr>
    </w:lvl>
    <w:lvl w:ilvl="2"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B2E2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955244C"/>
    <w:multiLevelType w:val="multilevel"/>
    <w:tmpl w:val="46B023C6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" w15:restartNumberingAfterBreak="0">
    <w:nsid w:val="40373ADD"/>
    <w:multiLevelType w:val="multilevel"/>
    <w:tmpl w:val="88BE848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hint="default"/>
        <w:color w:val="00B2E2" w:themeColor="accent1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hint="default"/>
        <w:color w:val="00B2E2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4F11FD3"/>
    <w:multiLevelType w:val="multilevel"/>
    <w:tmpl w:val="3F667B8C"/>
    <w:lvl w:ilvl="0">
      <w:start w:val="1"/>
      <w:numFmt w:val="decimal"/>
      <w:lvlRestart w:val="0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6" w15:restartNumberingAfterBreak="0">
    <w:nsid w:val="4A0744BE"/>
    <w:multiLevelType w:val="multilevel"/>
    <w:tmpl w:val="E06ABD56"/>
    <w:lvl w:ilvl="0"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B2E2" w:themeColor="accent1"/>
      </w:rPr>
    </w:lvl>
    <w:lvl w:ilvl="1"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  <w:color w:val="2C3D4A" w:themeColor="text2"/>
      </w:rPr>
    </w:lvl>
    <w:lvl w:ilvl="2">
      <w:numFmt w:val="bullet"/>
      <w:pStyle w:val="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B2E2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2A009EB"/>
    <w:multiLevelType w:val="multilevel"/>
    <w:tmpl w:val="568A799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31770C9"/>
    <w:multiLevelType w:val="multilevel"/>
    <w:tmpl w:val="045ECA48"/>
    <w:lvl w:ilvl="0">
      <w:start w:val="1"/>
      <w:numFmt w:val="upperLetter"/>
      <w:pStyle w:val="AppHea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ppSubHea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AppMinorSubHead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CF620D"/>
    <w:multiLevelType w:val="multilevel"/>
    <w:tmpl w:val="C988D946"/>
    <w:lvl w:ilvl="0">
      <w:start w:val="1"/>
      <w:numFmt w:val="decimal"/>
      <w:lvlRestart w:val="0"/>
      <w:pStyle w:val="Heading1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0" w15:restartNumberingAfterBreak="0">
    <w:nsid w:val="57663C04"/>
    <w:multiLevelType w:val="multilevel"/>
    <w:tmpl w:val="3F144B56"/>
    <w:lvl w:ilvl="0">
      <w:start w:val="1"/>
      <w:numFmt w:val="upperLetter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8F03336"/>
    <w:multiLevelType w:val="multilevel"/>
    <w:tmpl w:val="F96C65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B2E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00B2E2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D05470C"/>
    <w:multiLevelType w:val="multilevel"/>
    <w:tmpl w:val="D6644C9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color w:val="00B2E2" w:themeColor="accent1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cs="Times New Roman" w:hint="default"/>
        <w:color w:val="00B2E2" w:themeColor="accent1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cs="Times New Roman" w:hint="default"/>
        <w:color w:val="00B2E2" w:themeColor="accent1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cs="Times New Roman" w:hint="default"/>
        <w:color w:val="00B2E2" w:themeColor="accent1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cs="Times New Roman" w:hint="default"/>
        <w:color w:val="00B2E2" w:themeColor="accent1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color w:val="00B2E2" w:themeColor="accent1"/>
      </w:rPr>
    </w:lvl>
    <w:lvl w:ilvl="6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  <w:color w:val="00B2E2" w:themeColor="accent1"/>
      </w:rPr>
    </w:lvl>
    <w:lvl w:ilvl="7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Times New Roman" w:hAnsi="Times New Roman" w:cs="Times New Roman" w:hint="default"/>
        <w:color w:val="00B2E2" w:themeColor="accent1"/>
      </w:rPr>
    </w:lvl>
    <w:lvl w:ilvl="8">
      <w:start w:val="1"/>
      <w:numFmt w:val="bullet"/>
      <w:lvlText w:val="–"/>
      <w:lvlJc w:val="left"/>
      <w:pPr>
        <w:tabs>
          <w:tab w:val="num" w:pos="3062"/>
        </w:tabs>
        <w:ind w:left="3062" w:hanging="340"/>
      </w:pPr>
      <w:rPr>
        <w:rFonts w:ascii="Times New Roman" w:hAnsi="Times New Roman" w:cs="Times New Roman" w:hint="default"/>
        <w:color w:val="00B2E2" w:themeColor="accent1"/>
      </w:rPr>
    </w:lvl>
  </w:abstractNum>
  <w:abstractNum w:abstractNumId="13" w15:restartNumberingAfterBreak="0">
    <w:nsid w:val="5EF47A7A"/>
    <w:multiLevelType w:val="multilevel"/>
    <w:tmpl w:val="3F667B8C"/>
    <w:lvl w:ilvl="0">
      <w:start w:val="1"/>
      <w:numFmt w:val="decimal"/>
      <w:lvlRestart w:val="0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4" w15:restartNumberingAfterBreak="0">
    <w:nsid w:val="67E80A37"/>
    <w:multiLevelType w:val="multilevel"/>
    <w:tmpl w:val="E8D027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8AA1898"/>
    <w:multiLevelType w:val="multilevel"/>
    <w:tmpl w:val="78446A8A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6" w15:restartNumberingAfterBreak="0">
    <w:nsid w:val="6EE3444F"/>
    <w:multiLevelType w:val="multilevel"/>
    <w:tmpl w:val="5D6EDF92"/>
    <w:lvl w:ilvl="0"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00B2E2" w:themeColor="accent1"/>
      </w:rPr>
    </w:lvl>
    <w:lvl w:ilvl="1">
      <w:numFmt w:val="bullet"/>
      <w:pStyle w:val="TableBullet2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  <w:color w:val="2C3D4A" w:themeColor="text2"/>
      </w:rPr>
    </w:lvl>
    <w:lvl w:ilvl="2">
      <w:numFmt w:val="bullet"/>
      <w:pStyle w:val="TableBullet3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cs="Times New Roman" w:hint="default"/>
        <w:color w:val="00B2E2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5E0681C"/>
    <w:multiLevelType w:val="multilevel"/>
    <w:tmpl w:val="4D9A95EE"/>
    <w:lvl w:ilvl="0">
      <w:start w:val="1"/>
      <w:numFmt w:val="decimal"/>
      <w:lvlRestart w:val="0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8" w15:restartNumberingAfterBreak="0">
    <w:nsid w:val="796A3518"/>
    <w:multiLevelType w:val="multilevel"/>
    <w:tmpl w:val="C8446ED8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B2E2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2C3D4A" w:themeColor="text2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00B2E2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C66335F"/>
    <w:multiLevelType w:val="multilevel"/>
    <w:tmpl w:val="971EBDAC"/>
    <w:lvl w:ilvl="0">
      <w:start w:val="1"/>
      <w:numFmt w:val="upperLetter"/>
      <w:lvlText w:val="%1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18"/>
  </w:num>
  <w:num w:numId="8">
    <w:abstractNumId w:val="18"/>
  </w:num>
  <w:num w:numId="9">
    <w:abstractNumId w:val="18"/>
  </w:num>
  <w:num w:numId="10">
    <w:abstractNumId w:val="16"/>
  </w:num>
  <w:num w:numId="11">
    <w:abstractNumId w:val="16"/>
  </w:num>
  <w:num w:numId="12">
    <w:abstractNumId w:val="16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8"/>
  </w:num>
  <w:num w:numId="18">
    <w:abstractNumId w:val="6"/>
  </w:num>
  <w:num w:numId="19">
    <w:abstractNumId w:val="18"/>
  </w:num>
  <w:num w:numId="20">
    <w:abstractNumId w:val="16"/>
  </w:num>
  <w:num w:numId="21">
    <w:abstractNumId w:val="9"/>
  </w:num>
  <w:num w:numId="22">
    <w:abstractNumId w:val="14"/>
  </w:num>
  <w:num w:numId="23">
    <w:abstractNumId w:val="0"/>
  </w:num>
  <w:num w:numId="24">
    <w:abstractNumId w:val="4"/>
  </w:num>
  <w:num w:numId="25">
    <w:abstractNumId w:val="2"/>
  </w:num>
  <w:num w:numId="26">
    <w:abstractNumId w:val="11"/>
  </w:num>
  <w:num w:numId="27">
    <w:abstractNumId w:val="3"/>
  </w:num>
  <w:num w:numId="28">
    <w:abstractNumId w:val="19"/>
  </w:num>
  <w:num w:numId="29">
    <w:abstractNumId w:val="7"/>
  </w:num>
  <w:num w:numId="30">
    <w:abstractNumId w:val="17"/>
  </w:num>
  <w:num w:numId="31">
    <w:abstractNumId w:val="1"/>
  </w:num>
  <w:num w:numId="32">
    <w:abstractNumId w:val="13"/>
  </w:num>
  <w:num w:numId="33">
    <w:abstractNumId w:val="12"/>
  </w:num>
  <w:num w:numId="34">
    <w:abstractNumId w:val="5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A1"/>
    <w:rsid w:val="00001CB8"/>
    <w:rsid w:val="0000661D"/>
    <w:rsid w:val="00011E53"/>
    <w:rsid w:val="00015CF0"/>
    <w:rsid w:val="00045326"/>
    <w:rsid w:val="000539A3"/>
    <w:rsid w:val="00065A6F"/>
    <w:rsid w:val="00084D0B"/>
    <w:rsid w:val="0009041F"/>
    <w:rsid w:val="000A77B0"/>
    <w:rsid w:val="000D2611"/>
    <w:rsid w:val="000D43D9"/>
    <w:rsid w:val="000E4DC6"/>
    <w:rsid w:val="000E6272"/>
    <w:rsid w:val="000F399C"/>
    <w:rsid w:val="00107128"/>
    <w:rsid w:val="001121AC"/>
    <w:rsid w:val="00113E7E"/>
    <w:rsid w:val="00114714"/>
    <w:rsid w:val="00125AE2"/>
    <w:rsid w:val="00141204"/>
    <w:rsid w:val="00141BDA"/>
    <w:rsid w:val="00151BDB"/>
    <w:rsid w:val="0016480A"/>
    <w:rsid w:val="001844B2"/>
    <w:rsid w:val="00186A36"/>
    <w:rsid w:val="001B0F1D"/>
    <w:rsid w:val="001B76A0"/>
    <w:rsid w:val="001C17C1"/>
    <w:rsid w:val="001C3A64"/>
    <w:rsid w:val="001D6064"/>
    <w:rsid w:val="001D6BD7"/>
    <w:rsid w:val="001E7A9F"/>
    <w:rsid w:val="002134A1"/>
    <w:rsid w:val="00213AF9"/>
    <w:rsid w:val="0023450E"/>
    <w:rsid w:val="00297447"/>
    <w:rsid w:val="002D32AD"/>
    <w:rsid w:val="002D6790"/>
    <w:rsid w:val="002E185E"/>
    <w:rsid w:val="00322C4C"/>
    <w:rsid w:val="00325ED0"/>
    <w:rsid w:val="003421DF"/>
    <w:rsid w:val="00344884"/>
    <w:rsid w:val="003505F9"/>
    <w:rsid w:val="00356CCF"/>
    <w:rsid w:val="00361479"/>
    <w:rsid w:val="00366A80"/>
    <w:rsid w:val="0037494C"/>
    <w:rsid w:val="003934D0"/>
    <w:rsid w:val="003A2010"/>
    <w:rsid w:val="003B2BBC"/>
    <w:rsid w:val="003C0F9B"/>
    <w:rsid w:val="003C4B8E"/>
    <w:rsid w:val="003D0B84"/>
    <w:rsid w:val="004060AF"/>
    <w:rsid w:val="00426C33"/>
    <w:rsid w:val="004A37D1"/>
    <w:rsid w:val="004B299E"/>
    <w:rsid w:val="004B66E6"/>
    <w:rsid w:val="00500E50"/>
    <w:rsid w:val="00517F9D"/>
    <w:rsid w:val="00523019"/>
    <w:rsid w:val="00525C32"/>
    <w:rsid w:val="0052762E"/>
    <w:rsid w:val="005322BE"/>
    <w:rsid w:val="00532318"/>
    <w:rsid w:val="005410BE"/>
    <w:rsid w:val="00564F18"/>
    <w:rsid w:val="00567E24"/>
    <w:rsid w:val="005768AA"/>
    <w:rsid w:val="0058516E"/>
    <w:rsid w:val="0059750B"/>
    <w:rsid w:val="005A09AA"/>
    <w:rsid w:val="005A5224"/>
    <w:rsid w:val="005B2C0F"/>
    <w:rsid w:val="005D2B70"/>
    <w:rsid w:val="005E271C"/>
    <w:rsid w:val="006102FB"/>
    <w:rsid w:val="00622B1A"/>
    <w:rsid w:val="006463CF"/>
    <w:rsid w:val="00652D16"/>
    <w:rsid w:val="006538BF"/>
    <w:rsid w:val="00657C86"/>
    <w:rsid w:val="00660129"/>
    <w:rsid w:val="0067345D"/>
    <w:rsid w:val="006744E0"/>
    <w:rsid w:val="006829A1"/>
    <w:rsid w:val="00693F1F"/>
    <w:rsid w:val="006B19E6"/>
    <w:rsid w:val="006C78F2"/>
    <w:rsid w:val="006D0739"/>
    <w:rsid w:val="006E3B92"/>
    <w:rsid w:val="00702B55"/>
    <w:rsid w:val="00713DFC"/>
    <w:rsid w:val="0075655F"/>
    <w:rsid w:val="00757C7B"/>
    <w:rsid w:val="00776A2F"/>
    <w:rsid w:val="00780109"/>
    <w:rsid w:val="00784A70"/>
    <w:rsid w:val="007858E2"/>
    <w:rsid w:val="007B5AE3"/>
    <w:rsid w:val="007C5DA3"/>
    <w:rsid w:val="007F1228"/>
    <w:rsid w:val="00831F7D"/>
    <w:rsid w:val="0085483D"/>
    <w:rsid w:val="008631AB"/>
    <w:rsid w:val="00867BFB"/>
    <w:rsid w:val="00874C27"/>
    <w:rsid w:val="0088047E"/>
    <w:rsid w:val="008A4792"/>
    <w:rsid w:val="008C2E98"/>
    <w:rsid w:val="008C630A"/>
    <w:rsid w:val="008C75C0"/>
    <w:rsid w:val="008D2BF2"/>
    <w:rsid w:val="008D39EC"/>
    <w:rsid w:val="008E1C01"/>
    <w:rsid w:val="008E739E"/>
    <w:rsid w:val="00943933"/>
    <w:rsid w:val="00953931"/>
    <w:rsid w:val="00953F30"/>
    <w:rsid w:val="00955ADE"/>
    <w:rsid w:val="0097263C"/>
    <w:rsid w:val="00992CA8"/>
    <w:rsid w:val="00995DD9"/>
    <w:rsid w:val="009B062F"/>
    <w:rsid w:val="00A00FB6"/>
    <w:rsid w:val="00A05C92"/>
    <w:rsid w:val="00A32B5B"/>
    <w:rsid w:val="00A347AE"/>
    <w:rsid w:val="00A43CCA"/>
    <w:rsid w:val="00A51AFF"/>
    <w:rsid w:val="00A54A4F"/>
    <w:rsid w:val="00A83DC7"/>
    <w:rsid w:val="00A84760"/>
    <w:rsid w:val="00A86C72"/>
    <w:rsid w:val="00A90213"/>
    <w:rsid w:val="00AA67C2"/>
    <w:rsid w:val="00AB39C5"/>
    <w:rsid w:val="00AC314E"/>
    <w:rsid w:val="00B0550F"/>
    <w:rsid w:val="00B34F4D"/>
    <w:rsid w:val="00B50626"/>
    <w:rsid w:val="00B70EB6"/>
    <w:rsid w:val="00B86582"/>
    <w:rsid w:val="00BB6BFC"/>
    <w:rsid w:val="00BF719C"/>
    <w:rsid w:val="00C04163"/>
    <w:rsid w:val="00C05088"/>
    <w:rsid w:val="00C05D2B"/>
    <w:rsid w:val="00C25C2B"/>
    <w:rsid w:val="00C41942"/>
    <w:rsid w:val="00C51AEE"/>
    <w:rsid w:val="00C63963"/>
    <w:rsid w:val="00C6552D"/>
    <w:rsid w:val="00C71001"/>
    <w:rsid w:val="00C86957"/>
    <w:rsid w:val="00C97B82"/>
    <w:rsid w:val="00CA07E7"/>
    <w:rsid w:val="00CA0B40"/>
    <w:rsid w:val="00CA5ACF"/>
    <w:rsid w:val="00CC73A0"/>
    <w:rsid w:val="00CD234B"/>
    <w:rsid w:val="00CD3EF8"/>
    <w:rsid w:val="00D07F8F"/>
    <w:rsid w:val="00D33E3A"/>
    <w:rsid w:val="00D368AB"/>
    <w:rsid w:val="00D373BF"/>
    <w:rsid w:val="00D61745"/>
    <w:rsid w:val="00DB1E59"/>
    <w:rsid w:val="00DB4E92"/>
    <w:rsid w:val="00DC0B52"/>
    <w:rsid w:val="00DD4891"/>
    <w:rsid w:val="00DE1444"/>
    <w:rsid w:val="00E13889"/>
    <w:rsid w:val="00E14C69"/>
    <w:rsid w:val="00E2374A"/>
    <w:rsid w:val="00E55AAE"/>
    <w:rsid w:val="00E62EC7"/>
    <w:rsid w:val="00EA5EEE"/>
    <w:rsid w:val="00EB0C28"/>
    <w:rsid w:val="00EC4219"/>
    <w:rsid w:val="00ED213A"/>
    <w:rsid w:val="00EF2AEA"/>
    <w:rsid w:val="00EF7F0B"/>
    <w:rsid w:val="00F009A8"/>
    <w:rsid w:val="00F00AF2"/>
    <w:rsid w:val="00F16127"/>
    <w:rsid w:val="00F34BF6"/>
    <w:rsid w:val="00F35C6B"/>
    <w:rsid w:val="00F37866"/>
    <w:rsid w:val="00F4518C"/>
    <w:rsid w:val="00F750BB"/>
    <w:rsid w:val="00F97E1B"/>
    <w:rsid w:val="00FA5855"/>
    <w:rsid w:val="00FA59E8"/>
    <w:rsid w:val="00FA67DA"/>
    <w:rsid w:val="00FB3306"/>
    <w:rsid w:val="00FB4D6D"/>
    <w:rsid w:val="00FC0B6E"/>
    <w:rsid w:val="00F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1A7E7"/>
  <w15:docId w15:val="{9D971933-68DE-4396-852F-0B201D06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System"/>
        <w:color w:val="000000" w:themeColor="text1"/>
        <w:szCs w:val="22"/>
        <w:lang w:val="en-GB" w:eastAsia="zh-CN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36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9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~BodyText"/>
    <w:qFormat/>
    <w:rsid w:val="006C78F2"/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qFormat/>
    <w:rsid w:val="003421DF"/>
    <w:pPr>
      <w:pageBreakBefore w:val="0"/>
      <w:numPr>
        <w:numId w:val="21"/>
      </w:numPr>
      <w:spacing w:before="120" w:after="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3421DF"/>
    <w:pPr>
      <w:numPr>
        <w:ilvl w:val="1"/>
        <w:numId w:val="21"/>
      </w:numPr>
      <w:outlineLvl w:val="1"/>
    </w:p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qFormat/>
    <w:rsid w:val="003421DF"/>
    <w:pPr>
      <w:numPr>
        <w:ilvl w:val="2"/>
        <w:numId w:val="21"/>
      </w:numPr>
      <w:outlineLvl w:val="2"/>
    </w:pPr>
    <w:rPr>
      <w:color w:val="00B2E2" w:themeColor="accent1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qFormat/>
    <w:rsid w:val="003421DF"/>
    <w:pPr>
      <w:numPr>
        <w:ilvl w:val="3"/>
        <w:numId w:val="21"/>
      </w:numPr>
      <w:outlineLvl w:val="3"/>
    </w:pPr>
    <w:rPr>
      <w:b w:val="0"/>
    </w:rPr>
  </w:style>
  <w:style w:type="paragraph" w:styleId="Heading5">
    <w:name w:val="heading 5"/>
    <w:basedOn w:val="ExecSumSubHead"/>
    <w:next w:val="Normal"/>
    <w:link w:val="Heading5Char"/>
    <w:uiPriority w:val="2"/>
    <w:semiHidden/>
    <w:rsid w:val="00CA5ACF"/>
    <w:pPr>
      <w:keepLines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2"/>
    <w:semiHidden/>
    <w:rsid w:val="00CA5ACF"/>
    <w:pPr>
      <w:keepLines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2"/>
    <w:semiHidden/>
    <w:rsid w:val="00CA5ACF"/>
    <w:pPr>
      <w:keepLines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A5ACF"/>
    <w:pPr>
      <w:keepNext/>
      <w:keepLines/>
      <w:spacing w:before="2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A5ACF"/>
    <w:pPr>
      <w:keepNext/>
      <w:keepLines/>
      <w:spacing w:before="24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HeadNonToc">
    <w:name w:val="~SecHeadNonToc"/>
    <w:basedOn w:val="NoSpacing"/>
    <w:next w:val="Normal"/>
    <w:uiPriority w:val="2"/>
    <w:semiHidden/>
    <w:rsid w:val="00E14C69"/>
    <w:pPr>
      <w:keepNext/>
      <w:pageBreakBefore/>
      <w:spacing w:after="240"/>
    </w:pPr>
    <w:rPr>
      <w:rFonts w:asciiTheme="majorHAnsi" w:hAnsiTheme="majorHAnsi"/>
      <w:b/>
      <w:color w:val="00B2E2" w:themeColor="accent1"/>
    </w:rPr>
  </w:style>
  <w:style w:type="paragraph" w:styleId="NoSpacing">
    <w:name w:val="No Spacing"/>
    <w:aliases w:val="~BaseStyle"/>
    <w:uiPriority w:val="6"/>
    <w:qFormat/>
    <w:rsid w:val="00A84760"/>
    <w:pPr>
      <w:spacing w:before="0" w:line="240" w:lineRule="auto"/>
    </w:pPr>
    <w:rPr>
      <w:rFonts w:eastAsiaTheme="minorHAnsi" w:cs="Arial"/>
      <w:lang w:eastAsia="en-US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3421DF"/>
    <w:rPr>
      <w:rFonts w:asciiTheme="majorHAnsi" w:eastAsiaTheme="minorHAnsi" w:hAnsiTheme="majorHAnsi" w:cs="Arial"/>
      <w:b/>
      <w:color w:val="00B2E2" w:themeColor="accent1"/>
      <w:lang w:eastAsia="en-US"/>
    </w:rPr>
  </w:style>
  <w:style w:type="paragraph" w:customStyle="1" w:styleId="ExecSumSubHead">
    <w:name w:val="~ExecSumSubHead"/>
    <w:basedOn w:val="ExecSumHead"/>
    <w:next w:val="Normal"/>
    <w:uiPriority w:val="2"/>
    <w:rsid w:val="003421DF"/>
    <w:rPr>
      <w:color w:val="2C3D4A" w:themeColor="text2"/>
    </w:rPr>
  </w:style>
  <w:style w:type="paragraph" w:customStyle="1" w:styleId="ExecSumHead">
    <w:name w:val="~ExecSumHead"/>
    <w:basedOn w:val="SecHeadNonToc"/>
    <w:next w:val="Normal"/>
    <w:uiPriority w:val="2"/>
    <w:rsid w:val="003421DF"/>
    <w:pPr>
      <w:pageBreakBefore w:val="0"/>
      <w:spacing w:before="120" w:after="0"/>
      <w:outlineLvl w:val="0"/>
    </w:p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3421DF"/>
    <w:rPr>
      <w:rFonts w:asciiTheme="majorHAnsi" w:eastAsiaTheme="minorHAnsi" w:hAnsiTheme="majorHAnsi" w:cs="Arial"/>
      <w:b/>
      <w:color w:val="2C3D4A" w:themeColor="text2"/>
      <w:lang w:eastAsia="en-US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rsid w:val="003421DF"/>
    <w:rPr>
      <w:rFonts w:asciiTheme="majorHAnsi" w:eastAsiaTheme="minorHAnsi" w:hAnsiTheme="majorHAnsi" w:cs="Arial"/>
      <w:b/>
      <w:color w:val="00B2E2" w:themeColor="accent1"/>
      <w:lang w:eastAsia="en-US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3421DF"/>
    <w:rPr>
      <w:rFonts w:asciiTheme="majorHAnsi" w:eastAsiaTheme="minorHAnsi" w:hAnsiTheme="majorHAnsi" w:cs="Arial"/>
      <w:color w:val="2C3D4A" w:themeColor="text2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322C4C"/>
    <w:rPr>
      <w:rFonts w:asciiTheme="majorHAnsi" w:eastAsiaTheme="majorEastAsia" w:hAnsiTheme="majorHAnsi" w:cstheme="majorBidi"/>
      <w:color w:val="2C3D4A" w:themeColor="text2"/>
      <w:sz w:val="3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322C4C"/>
    <w:rPr>
      <w:rFonts w:asciiTheme="majorHAnsi" w:eastAsiaTheme="majorEastAsia" w:hAnsiTheme="majorHAnsi" w:cstheme="majorBidi"/>
      <w:i/>
      <w:iCs/>
      <w:color w:val="2C3D4A" w:themeColor="text2"/>
      <w:sz w:val="3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322C4C"/>
    <w:rPr>
      <w:rFonts w:asciiTheme="majorHAnsi" w:eastAsiaTheme="majorEastAsia" w:hAnsiTheme="majorHAnsi" w:cstheme="majorBidi"/>
      <w:iCs/>
      <w:color w:val="2C3D4A" w:themeColor="text2"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322C4C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322C4C"/>
    <w:rPr>
      <w:rFonts w:asciiTheme="majorHAnsi" w:eastAsiaTheme="majorEastAsia" w:hAnsiTheme="majorHAnsi" w:cstheme="majorBidi"/>
      <w:i/>
      <w:iCs/>
    </w:rPr>
  </w:style>
  <w:style w:type="table" w:styleId="TableGrid">
    <w:name w:val="Table Grid"/>
    <w:basedOn w:val="TableNormal"/>
    <w:uiPriority w:val="59"/>
    <w:rsid w:val="00CA5ACF"/>
    <w:pPr>
      <w:spacing w:line="240" w:lineRule="auto"/>
    </w:pPr>
    <w:rPr>
      <w:rFonts w:eastAsiaTheme="minorHAns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BodyTextNum">
    <w:name w:val="~AppBodyTextNum"/>
    <w:basedOn w:val="Normal"/>
    <w:uiPriority w:val="28"/>
    <w:semiHidden/>
    <w:rsid w:val="00CA5ACF"/>
  </w:style>
  <w:style w:type="paragraph" w:customStyle="1" w:styleId="AppendixDivider">
    <w:name w:val="~AppendixDivider"/>
    <w:basedOn w:val="SecHeadNonToc"/>
    <w:next w:val="Normal"/>
    <w:uiPriority w:val="2"/>
    <w:semiHidden/>
    <w:rsid w:val="00CA5ACF"/>
    <w:pPr>
      <w:outlineLvl w:val="0"/>
    </w:pPr>
  </w:style>
  <w:style w:type="paragraph" w:customStyle="1" w:styleId="AppHead">
    <w:name w:val="~AppHead"/>
    <w:basedOn w:val="SecHeadNonToc"/>
    <w:next w:val="Normal"/>
    <w:uiPriority w:val="2"/>
    <w:semiHidden/>
    <w:rsid w:val="00E14C69"/>
    <w:pPr>
      <w:pageBreakBefore w:val="0"/>
      <w:numPr>
        <w:numId w:val="17"/>
      </w:numPr>
      <w:spacing w:before="180" w:after="0"/>
      <w:outlineLvl w:val="0"/>
    </w:pPr>
  </w:style>
  <w:style w:type="paragraph" w:customStyle="1" w:styleId="AppMinorSubHead">
    <w:name w:val="~AppMinorSubHead"/>
    <w:basedOn w:val="SecHeadNonToc"/>
    <w:next w:val="Normal"/>
    <w:uiPriority w:val="2"/>
    <w:semiHidden/>
    <w:rsid w:val="00E14C69"/>
    <w:pPr>
      <w:pageBreakBefore w:val="0"/>
      <w:numPr>
        <w:ilvl w:val="2"/>
        <w:numId w:val="17"/>
      </w:numPr>
      <w:spacing w:before="180" w:after="0"/>
      <w:outlineLvl w:val="2"/>
    </w:pPr>
  </w:style>
  <w:style w:type="paragraph" w:customStyle="1" w:styleId="AppSubHead">
    <w:name w:val="~AppSubHead"/>
    <w:basedOn w:val="SecHeadNonToc"/>
    <w:next w:val="Normal"/>
    <w:uiPriority w:val="2"/>
    <w:semiHidden/>
    <w:rsid w:val="00E14C69"/>
    <w:pPr>
      <w:pageBreakBefore w:val="0"/>
      <w:numPr>
        <w:ilvl w:val="1"/>
        <w:numId w:val="17"/>
      </w:numPr>
      <w:spacing w:before="180" w:after="0"/>
      <w:outlineLvl w:val="1"/>
    </w:pPr>
    <w:rPr>
      <w:color w:val="2C3D4A" w:themeColor="text2"/>
    </w:rPr>
  </w:style>
  <w:style w:type="paragraph" w:customStyle="1" w:styleId="BodyHeading">
    <w:name w:val="~BodyHeading"/>
    <w:basedOn w:val="Normal"/>
    <w:next w:val="Normal"/>
    <w:uiPriority w:val="2"/>
    <w:qFormat/>
    <w:rsid w:val="00CA5ACF"/>
    <w:pPr>
      <w:keepNext/>
      <w:spacing w:line="240" w:lineRule="auto"/>
    </w:pPr>
    <w:rPr>
      <w:b/>
    </w:rPr>
  </w:style>
  <w:style w:type="paragraph" w:customStyle="1" w:styleId="BodyTextNum">
    <w:name w:val="~BodyTextNum"/>
    <w:basedOn w:val="Normal"/>
    <w:uiPriority w:val="28"/>
    <w:semiHidden/>
    <w:rsid w:val="00CA5ACF"/>
  </w:style>
  <w:style w:type="paragraph" w:customStyle="1" w:styleId="Bullet1">
    <w:name w:val="~Bullet1"/>
    <w:basedOn w:val="Normal"/>
    <w:uiPriority w:val="1"/>
    <w:qFormat/>
    <w:rsid w:val="000539A3"/>
    <w:pPr>
      <w:numPr>
        <w:numId w:val="18"/>
      </w:numPr>
      <w:spacing w:after="120"/>
    </w:pPr>
    <w:rPr>
      <w:rFonts w:eastAsia="Calibri"/>
    </w:rPr>
  </w:style>
  <w:style w:type="paragraph" w:customStyle="1" w:styleId="Bullet2">
    <w:name w:val="~Bullet2"/>
    <w:basedOn w:val="Normal"/>
    <w:uiPriority w:val="1"/>
    <w:rsid w:val="000539A3"/>
    <w:pPr>
      <w:numPr>
        <w:ilvl w:val="1"/>
        <w:numId w:val="18"/>
      </w:numPr>
      <w:spacing w:after="120"/>
    </w:pPr>
  </w:style>
  <w:style w:type="paragraph" w:customStyle="1" w:styleId="Bullet3">
    <w:name w:val="~Bullet3"/>
    <w:basedOn w:val="Normal"/>
    <w:uiPriority w:val="1"/>
    <w:rsid w:val="000539A3"/>
    <w:pPr>
      <w:numPr>
        <w:ilvl w:val="2"/>
        <w:numId w:val="18"/>
      </w:numPr>
      <w:spacing w:after="120"/>
      <w:ind w:left="1020" w:hanging="340"/>
    </w:pPr>
  </w:style>
  <w:style w:type="paragraph" w:styleId="Caption">
    <w:name w:val="caption"/>
    <w:aliases w:val="~Caption"/>
    <w:basedOn w:val="BodyHeading"/>
    <w:next w:val="Normal"/>
    <w:link w:val="CaptionChar"/>
    <w:uiPriority w:val="6"/>
    <w:rsid w:val="00426C33"/>
    <w:pPr>
      <w:spacing w:before="18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6"/>
    <w:rsid w:val="00426C33"/>
    <w:rPr>
      <w:rFonts w:eastAsia="Calibri"/>
      <w:b/>
    </w:rPr>
  </w:style>
  <w:style w:type="paragraph" w:customStyle="1" w:styleId="CaptionWide">
    <w:name w:val="~CaptionWide"/>
    <w:basedOn w:val="Caption"/>
    <w:next w:val="Normal"/>
    <w:uiPriority w:val="30"/>
    <w:semiHidden/>
    <w:qFormat/>
    <w:rsid w:val="00CA5ACF"/>
    <w:pPr>
      <w:ind w:left="-2552"/>
    </w:pPr>
    <w:rPr>
      <w:bCs/>
    </w:rPr>
  </w:style>
  <w:style w:type="paragraph" w:customStyle="1" w:styleId="DocConfi">
    <w:name w:val="~DocConfi"/>
    <w:basedOn w:val="NoSpacing"/>
    <w:uiPriority w:val="34"/>
    <w:semiHidden/>
    <w:rsid w:val="00CA5ACF"/>
  </w:style>
  <w:style w:type="paragraph" w:customStyle="1" w:styleId="DocVersion">
    <w:name w:val="~DocVersion"/>
    <w:basedOn w:val="NoSpacing"/>
    <w:uiPriority w:val="34"/>
    <w:semiHidden/>
    <w:rsid w:val="00297447"/>
    <w:rPr>
      <w:sz w:val="24"/>
    </w:rPr>
  </w:style>
  <w:style w:type="paragraph" w:customStyle="1" w:styleId="DocDate">
    <w:name w:val="~DocDate"/>
    <w:basedOn w:val="NoSpacing"/>
    <w:uiPriority w:val="34"/>
    <w:semiHidden/>
    <w:rsid w:val="00297447"/>
    <w:pPr>
      <w:spacing w:after="120"/>
    </w:pPr>
    <w:rPr>
      <w:b/>
      <w:sz w:val="32"/>
    </w:rPr>
  </w:style>
  <w:style w:type="paragraph" w:customStyle="1" w:styleId="DocSubTitle">
    <w:name w:val="~DocSubTitle"/>
    <w:basedOn w:val="NoSpacing"/>
    <w:uiPriority w:val="34"/>
    <w:semiHidden/>
    <w:rsid w:val="00297447"/>
    <w:pPr>
      <w:spacing w:after="120"/>
    </w:pPr>
    <w:rPr>
      <w:b/>
      <w:sz w:val="36"/>
    </w:rPr>
  </w:style>
  <w:style w:type="paragraph" w:customStyle="1" w:styleId="DocTitle">
    <w:name w:val="~DocTitle"/>
    <w:basedOn w:val="NoSpacing"/>
    <w:uiPriority w:val="34"/>
    <w:semiHidden/>
    <w:rsid w:val="00297447"/>
    <w:pPr>
      <w:spacing w:after="120"/>
    </w:pPr>
    <w:rPr>
      <w:b/>
      <w:color w:val="FFFFFF" w:themeColor="background1"/>
      <w:sz w:val="40"/>
    </w:rPr>
  </w:style>
  <w:style w:type="paragraph" w:customStyle="1" w:styleId="DocType">
    <w:name w:val="~DocType"/>
    <w:basedOn w:val="NoSpacing"/>
    <w:uiPriority w:val="34"/>
    <w:semiHidden/>
    <w:rsid w:val="00CA5ACF"/>
  </w:style>
  <w:style w:type="paragraph" w:customStyle="1" w:styleId="Draft">
    <w:name w:val="~Draft"/>
    <w:basedOn w:val="NoSpacing"/>
    <w:uiPriority w:val="34"/>
    <w:semiHidden/>
    <w:rsid w:val="00CA5ACF"/>
  </w:style>
  <w:style w:type="paragraph" w:customStyle="1" w:styleId="GraphicLeft">
    <w:name w:val="~GraphicLeft"/>
    <w:basedOn w:val="NoSpacing"/>
    <w:uiPriority w:val="33"/>
    <w:semiHidden/>
    <w:rsid w:val="00CA5ACF"/>
  </w:style>
  <w:style w:type="paragraph" w:customStyle="1" w:styleId="GraphicCentre">
    <w:name w:val="~GraphicCentre"/>
    <w:basedOn w:val="GraphicLeft"/>
    <w:uiPriority w:val="33"/>
    <w:semiHidden/>
    <w:rsid w:val="00CA5ACF"/>
    <w:pPr>
      <w:jc w:val="center"/>
    </w:pPr>
  </w:style>
  <w:style w:type="paragraph" w:customStyle="1" w:styleId="GraphicRight">
    <w:name w:val="~GraphicRight"/>
    <w:basedOn w:val="GraphicLeft"/>
    <w:uiPriority w:val="33"/>
    <w:semiHidden/>
    <w:rsid w:val="00CA5ACF"/>
    <w:pPr>
      <w:jc w:val="right"/>
    </w:pPr>
  </w:style>
  <w:style w:type="paragraph" w:customStyle="1" w:styleId="Hidden">
    <w:name w:val="~Hidden"/>
    <w:basedOn w:val="NoSpacing"/>
    <w:uiPriority w:val="33"/>
    <w:semiHidden/>
    <w:rsid w:val="00CA5ACF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1"/>
    <w:semiHidden/>
    <w:qFormat/>
    <w:rsid w:val="00CA5ACF"/>
    <w:rPr>
      <w:sz w:val="24"/>
    </w:rPr>
  </w:style>
  <w:style w:type="paragraph" w:customStyle="1" w:styleId="KeyMsgBoxText">
    <w:name w:val="~KeyMsgBoxText"/>
    <w:basedOn w:val="Normal"/>
    <w:uiPriority w:val="32"/>
    <w:semiHidden/>
    <w:qFormat/>
    <w:rsid w:val="00CA5ACF"/>
    <w:pPr>
      <w:spacing w:after="60"/>
    </w:pPr>
    <w:rPr>
      <w:sz w:val="24"/>
    </w:rPr>
  </w:style>
  <w:style w:type="paragraph" w:customStyle="1" w:styleId="KeyMsgBoxHead">
    <w:name w:val="~KeyMsgBoxHead"/>
    <w:basedOn w:val="KeyMsgBoxText"/>
    <w:uiPriority w:val="32"/>
    <w:semiHidden/>
    <w:qFormat/>
    <w:rsid w:val="00CA5ACF"/>
    <w:pPr>
      <w:keepNext/>
      <w:spacing w:before="60" w:line="240" w:lineRule="auto"/>
    </w:pPr>
    <w:rPr>
      <w:b/>
    </w:rPr>
  </w:style>
  <w:style w:type="paragraph" w:customStyle="1" w:styleId="NumBullet1">
    <w:name w:val="~NumBullet1"/>
    <w:basedOn w:val="Normal"/>
    <w:uiPriority w:val="1"/>
    <w:qFormat/>
    <w:rsid w:val="000539A3"/>
    <w:pPr>
      <w:numPr>
        <w:numId w:val="19"/>
      </w:numPr>
      <w:spacing w:after="120"/>
    </w:pPr>
  </w:style>
  <w:style w:type="paragraph" w:customStyle="1" w:styleId="NumBullet2">
    <w:name w:val="~NumBullet2"/>
    <w:basedOn w:val="Normal"/>
    <w:uiPriority w:val="1"/>
    <w:rsid w:val="000539A3"/>
    <w:pPr>
      <w:numPr>
        <w:ilvl w:val="1"/>
        <w:numId w:val="19"/>
      </w:numPr>
      <w:spacing w:after="120"/>
    </w:pPr>
  </w:style>
  <w:style w:type="paragraph" w:customStyle="1" w:styleId="NumBullet3">
    <w:name w:val="~NumBullet3"/>
    <w:basedOn w:val="Normal"/>
    <w:uiPriority w:val="1"/>
    <w:rsid w:val="000539A3"/>
    <w:pPr>
      <w:numPr>
        <w:ilvl w:val="2"/>
        <w:numId w:val="19"/>
      </w:numPr>
      <w:spacing w:after="120"/>
      <w:ind w:left="1020" w:hanging="340"/>
    </w:pPr>
  </w:style>
  <w:style w:type="table" w:customStyle="1" w:styleId="IAMTable">
    <w:name w:val="~IAM Table"/>
    <w:basedOn w:val="TableNormal"/>
    <w:uiPriority w:val="99"/>
    <w:rsid w:val="003A2010"/>
    <w:pPr>
      <w:spacing w:line="240" w:lineRule="auto"/>
    </w:pPr>
    <w:rPr>
      <w:rFonts w:eastAsiaTheme="minorHAnsi" w:cs="Arial"/>
      <w:lang w:eastAsia="en-US"/>
    </w:rPr>
    <w:tblPr>
      <w:tblBorders>
        <w:top w:val="single" w:sz="2" w:space="0" w:color="00B2E2" w:themeColor="accent1"/>
        <w:left w:val="single" w:sz="2" w:space="0" w:color="00B2E2" w:themeColor="accent1"/>
        <w:bottom w:val="single" w:sz="2" w:space="0" w:color="00B2E2" w:themeColor="accent1"/>
        <w:right w:val="single" w:sz="2" w:space="0" w:color="00B2E2" w:themeColor="accent1"/>
        <w:insideH w:val="single" w:sz="2" w:space="0" w:color="00B2E2" w:themeColor="accent1"/>
        <w:insideV w:val="single" w:sz="2" w:space="0" w:color="00B2E2" w:themeColor="accent1"/>
      </w:tblBorders>
    </w:tblPr>
    <w:tblStylePr w:type="firstRow">
      <w:rPr>
        <w:color w:val="FFFFFF" w:themeColor="background1"/>
      </w:rPr>
      <w:tblPr/>
      <w:trPr>
        <w:tblHeader/>
      </w:trPr>
      <w:tcPr>
        <w:tcBorders>
          <w:top w:val="single" w:sz="2" w:space="0" w:color="00B2E2" w:themeColor="accent1"/>
          <w:left w:val="single" w:sz="2" w:space="0" w:color="00B2E2" w:themeColor="accent1"/>
          <w:bottom w:val="single" w:sz="2" w:space="0" w:color="00B2E2" w:themeColor="accent1"/>
          <w:right w:val="single" w:sz="2" w:space="0" w:color="00B2E2" w:themeColor="accent1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00B2E2" w:themeFill="accent1"/>
      </w:tcPr>
    </w:tblStylePr>
  </w:style>
  <w:style w:type="paragraph" w:customStyle="1" w:styleId="QuoteBoxText">
    <w:name w:val="~QuoteBoxText"/>
    <w:basedOn w:val="Normal"/>
    <w:uiPriority w:val="32"/>
    <w:semiHidden/>
    <w:qFormat/>
    <w:rsid w:val="00CA5ACF"/>
    <w:pPr>
      <w:keepNext/>
    </w:pPr>
    <w:rPr>
      <w:sz w:val="24"/>
    </w:rPr>
  </w:style>
  <w:style w:type="paragraph" w:customStyle="1" w:styleId="Source">
    <w:name w:val="~Source"/>
    <w:basedOn w:val="Normal"/>
    <w:next w:val="Normal"/>
    <w:uiPriority w:val="6"/>
    <w:rsid w:val="00426C33"/>
    <w:pPr>
      <w:spacing w:before="60" w:after="180" w:line="240" w:lineRule="auto"/>
    </w:pPr>
    <w:rPr>
      <w:rFonts w:eastAsia="Calibri"/>
      <w:i/>
      <w:sz w:val="18"/>
    </w:rPr>
  </w:style>
  <w:style w:type="paragraph" w:customStyle="1" w:styleId="SourceWide">
    <w:name w:val="~SourceWide"/>
    <w:basedOn w:val="Source"/>
    <w:next w:val="Normal"/>
    <w:uiPriority w:val="31"/>
    <w:semiHidden/>
    <w:qFormat/>
    <w:rsid w:val="00CA5ACF"/>
    <w:pPr>
      <w:ind w:left="-2552"/>
    </w:pPr>
  </w:style>
  <w:style w:type="paragraph" w:customStyle="1" w:styleId="Spacer">
    <w:name w:val="~Spacer"/>
    <w:basedOn w:val="NoSpacing"/>
    <w:uiPriority w:val="33"/>
    <w:semiHidden/>
    <w:rsid w:val="00CA5ACF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3"/>
    <w:qFormat/>
    <w:rsid w:val="00CA5ACF"/>
    <w:pPr>
      <w:spacing w:before="40" w:after="40" w:line="240" w:lineRule="auto"/>
    </w:pPr>
  </w:style>
  <w:style w:type="paragraph" w:customStyle="1" w:styleId="TableBullet1">
    <w:name w:val="~TableBullet1"/>
    <w:basedOn w:val="TableTextLeft"/>
    <w:uiPriority w:val="31"/>
    <w:rsid w:val="00CA5ACF"/>
    <w:pPr>
      <w:numPr>
        <w:numId w:val="20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31"/>
    <w:rsid w:val="00CA5ACF"/>
    <w:pPr>
      <w:numPr>
        <w:ilvl w:val="1"/>
        <w:numId w:val="20"/>
      </w:numPr>
    </w:pPr>
  </w:style>
  <w:style w:type="paragraph" w:customStyle="1" w:styleId="TableBullet3">
    <w:name w:val="~TableBullet3"/>
    <w:basedOn w:val="TableTextLeft"/>
    <w:uiPriority w:val="31"/>
    <w:rsid w:val="00CA5ACF"/>
    <w:pPr>
      <w:numPr>
        <w:ilvl w:val="2"/>
        <w:numId w:val="20"/>
      </w:numPr>
    </w:pPr>
  </w:style>
  <w:style w:type="table" w:customStyle="1" w:styleId="TableClear">
    <w:name w:val="~TableClear"/>
    <w:basedOn w:val="TableNormal"/>
    <w:uiPriority w:val="99"/>
    <w:rsid w:val="00CA5ACF"/>
    <w:pPr>
      <w:spacing w:line="240" w:lineRule="auto"/>
    </w:pPr>
    <w:rPr>
      <w:rFonts w:eastAsiaTheme="minorHAnsi" w:cs="Arial"/>
      <w:lang w:eastAsia="en-US"/>
    </w:rPr>
    <w:tblPr/>
  </w:style>
  <w:style w:type="paragraph" w:customStyle="1" w:styleId="TableHeadingLeft">
    <w:name w:val="~TableHeadingLeft"/>
    <w:basedOn w:val="TableTextLeft"/>
    <w:uiPriority w:val="31"/>
    <w:semiHidden/>
    <w:qFormat/>
    <w:rsid w:val="00CA5ACF"/>
    <w:pPr>
      <w:keepNext/>
    </w:pPr>
    <w:rPr>
      <w:b/>
      <w:szCs w:val="26"/>
    </w:rPr>
  </w:style>
  <w:style w:type="paragraph" w:customStyle="1" w:styleId="TableHeadingCentre">
    <w:name w:val="~TableHeadingCentre"/>
    <w:basedOn w:val="TableHeadingLeft"/>
    <w:uiPriority w:val="31"/>
    <w:semiHidden/>
    <w:qFormat/>
    <w:rsid w:val="00CA5ACF"/>
    <w:pPr>
      <w:jc w:val="center"/>
    </w:pPr>
  </w:style>
  <w:style w:type="paragraph" w:customStyle="1" w:styleId="TableHeadingRight">
    <w:name w:val="~TableHeadingRight"/>
    <w:basedOn w:val="TableHeadingLeft"/>
    <w:uiPriority w:val="31"/>
    <w:semiHidden/>
    <w:qFormat/>
    <w:rsid w:val="00CA5ACF"/>
    <w:pPr>
      <w:jc w:val="right"/>
    </w:pPr>
  </w:style>
  <w:style w:type="table" w:customStyle="1" w:styleId="TableNormal0">
    <w:name w:val="~TableNormal"/>
    <w:basedOn w:val="TableNormal"/>
    <w:semiHidden/>
    <w:rsid w:val="00CA5ACF"/>
    <w:pPr>
      <w:spacing w:line="240" w:lineRule="auto"/>
    </w:pPr>
    <w:rPr>
      <w:rFonts w:eastAsiaTheme="minorHAnsi" w:cs="Arial"/>
      <w:lang w:eastAsia="en-US"/>
    </w:rPr>
    <w:tblPr/>
  </w:style>
  <w:style w:type="paragraph" w:customStyle="1" w:styleId="TableTextCentre">
    <w:name w:val="~TableTextCentre"/>
    <w:basedOn w:val="TableTextLeft"/>
    <w:uiPriority w:val="3"/>
    <w:rsid w:val="00CA5ACF"/>
    <w:pPr>
      <w:jc w:val="center"/>
    </w:pPr>
  </w:style>
  <w:style w:type="paragraph" w:customStyle="1" w:styleId="TableTextRight">
    <w:name w:val="~TableTextRight"/>
    <w:basedOn w:val="TableTextLeft"/>
    <w:uiPriority w:val="3"/>
    <w:qFormat/>
    <w:rsid w:val="00CA5ACF"/>
    <w:pPr>
      <w:jc w:val="right"/>
    </w:pPr>
  </w:style>
  <w:style w:type="paragraph" w:customStyle="1" w:styleId="TableTotalLeft">
    <w:name w:val="~TableTotalLeft"/>
    <w:basedOn w:val="TableTextLeft"/>
    <w:uiPriority w:val="31"/>
    <w:semiHidden/>
    <w:rsid w:val="00CA5ACF"/>
    <w:rPr>
      <w:b/>
    </w:rPr>
  </w:style>
  <w:style w:type="paragraph" w:customStyle="1" w:styleId="TableTotalCentre">
    <w:name w:val="~TableTotalCentre"/>
    <w:basedOn w:val="TableTotalLeft"/>
    <w:uiPriority w:val="31"/>
    <w:semiHidden/>
    <w:rsid w:val="00CA5ACF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31"/>
    <w:semiHidden/>
    <w:rsid w:val="00CA5ACF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CA5ACF"/>
    <w:pPr>
      <w:spacing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29"/>
    <w:rPr>
      <w:rFonts w:ascii="Tahoma" w:eastAsiaTheme="minorHAnsi" w:hAnsi="Tahoma" w:cs="Tahoma"/>
      <w:color w:val="808080" w:themeColor="background1" w:themeShade="8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ACF"/>
    <w:pPr>
      <w:spacing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CF"/>
    <w:rPr>
      <w:rFonts w:ascii="Arial" w:eastAsiaTheme="minorHAnsi" w:hAnsi="Arial" w:cs="Arial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CF"/>
    <w:rPr>
      <w:rFonts w:ascii="Arial" w:eastAsiaTheme="minorHAnsi" w:hAnsi="Arial" w:cs="Arial"/>
      <w:b/>
      <w:bCs/>
      <w:color w:val="auto"/>
      <w:lang w:eastAsia="en-US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C25C2B"/>
    <w:rPr>
      <w:color w:val="D2810F" w:themeColor="followedHyperlink"/>
      <w:u w:val="none"/>
    </w:rPr>
  </w:style>
  <w:style w:type="paragraph" w:styleId="Footer">
    <w:name w:val="footer"/>
    <w:aliases w:val="~Footer"/>
    <w:basedOn w:val="NoSpacing"/>
    <w:link w:val="FooterChar"/>
    <w:uiPriority w:val="36"/>
    <w:semiHidden/>
    <w:rsid w:val="001E7A9F"/>
  </w:style>
  <w:style w:type="character" w:customStyle="1" w:styleId="FooterChar">
    <w:name w:val="Footer Char"/>
    <w:aliases w:val="~Footer Char"/>
    <w:basedOn w:val="DefaultParagraphFont"/>
    <w:link w:val="Footer"/>
    <w:uiPriority w:val="36"/>
    <w:semiHidden/>
    <w:rsid w:val="00322C4C"/>
    <w:rPr>
      <w:rFonts w:eastAsiaTheme="minorHAnsi" w:cs="Arial"/>
      <w:sz w:val="20"/>
      <w:lang w:eastAsia="en-US"/>
    </w:rPr>
  </w:style>
  <w:style w:type="character" w:styleId="FootnoteReference">
    <w:name w:val="footnote reference"/>
    <w:basedOn w:val="DefaultParagraphFont"/>
    <w:uiPriority w:val="35"/>
    <w:semiHidden/>
    <w:rsid w:val="00F00AF2"/>
    <w:rPr>
      <w:rFonts w:asciiTheme="minorHAnsi" w:hAnsiTheme="minorHAnsi"/>
      <w:color w:val="00B2E2" w:themeColor="accent1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F00AF2"/>
    <w:pPr>
      <w:spacing w:before="60"/>
      <w:ind w:left="284" w:hanging="284"/>
    </w:pPr>
    <w:rPr>
      <w:color w:val="2C3D4A" w:themeColor="text2"/>
      <w:sz w:val="18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22C4C"/>
    <w:rPr>
      <w:rFonts w:eastAsiaTheme="minorHAnsi" w:cs="Arial"/>
      <w:color w:val="2C3D4A" w:themeColor="text2"/>
      <w:sz w:val="18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semiHidden/>
    <w:rsid w:val="001E7A9F"/>
  </w:style>
  <w:style w:type="character" w:customStyle="1" w:styleId="HeaderChar">
    <w:name w:val="Header Char"/>
    <w:aliases w:val="~Header Char"/>
    <w:basedOn w:val="DefaultParagraphFont"/>
    <w:link w:val="Header"/>
    <w:uiPriority w:val="36"/>
    <w:semiHidden/>
    <w:rsid w:val="00322C4C"/>
    <w:rPr>
      <w:rFonts w:eastAsiaTheme="minorHAnsi" w:cs="Arial"/>
      <w:sz w:val="20"/>
      <w:lang w:eastAsia="en-US"/>
    </w:rPr>
  </w:style>
  <w:style w:type="character" w:styleId="Hyperlink">
    <w:name w:val="Hyperlink"/>
    <w:aliases w:val="~Hyperlink"/>
    <w:basedOn w:val="DefaultParagraphFont"/>
    <w:uiPriority w:val="99"/>
    <w:semiHidden/>
    <w:rsid w:val="00C25C2B"/>
    <w:rPr>
      <w:color w:val="00B2E2" w:themeColor="hyperlink"/>
      <w:u w:val="none"/>
    </w:rPr>
  </w:style>
  <w:style w:type="table" w:styleId="MediumShading2-Accent1">
    <w:name w:val="Medium Shading 2 Accent 1"/>
    <w:basedOn w:val="TableNormal"/>
    <w:uiPriority w:val="64"/>
    <w:rsid w:val="00CA5ACF"/>
    <w:pPr>
      <w:spacing w:line="240" w:lineRule="auto"/>
    </w:pPr>
    <w:rPr>
      <w:rFonts w:eastAsiaTheme="minorHAnsi" w:cs="Arial"/>
      <w:color w:val="808080" w:themeColor="background1" w:themeShade="8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A5ACF"/>
    <w:rPr>
      <w:color w:val="808080"/>
    </w:rPr>
  </w:style>
  <w:style w:type="paragraph" w:styleId="TOC1">
    <w:name w:val="toc 1"/>
    <w:aliases w:val="~SectionHeadings"/>
    <w:basedOn w:val="NoSpacing"/>
    <w:next w:val="Normal"/>
    <w:uiPriority w:val="39"/>
    <w:semiHidden/>
    <w:rsid w:val="00C86957"/>
    <w:pPr>
      <w:tabs>
        <w:tab w:val="left" w:pos="426"/>
        <w:tab w:val="right" w:leader="dot" w:pos="9157"/>
      </w:tabs>
      <w:spacing w:before="240" w:after="120"/>
      <w:ind w:right="403"/>
    </w:pPr>
    <w:rPr>
      <w:rFonts w:asciiTheme="majorHAnsi" w:eastAsiaTheme="minorEastAsia" w:hAnsiTheme="majorHAnsi"/>
      <w:b/>
      <w:bCs/>
      <w:noProof/>
      <w:color w:val="00B2E2" w:themeColor="accent1"/>
      <w:lang w:eastAsia="en-GB"/>
    </w:rPr>
  </w:style>
  <w:style w:type="paragraph" w:styleId="TOC2">
    <w:name w:val="toc 2"/>
    <w:aliases w:val="~SubHeadings"/>
    <w:basedOn w:val="TOC1"/>
    <w:next w:val="Normal"/>
    <w:uiPriority w:val="39"/>
    <w:semiHidden/>
    <w:rsid w:val="00C86957"/>
    <w:pPr>
      <w:tabs>
        <w:tab w:val="clear" w:pos="426"/>
        <w:tab w:val="left" w:pos="709"/>
        <w:tab w:val="right" w:pos="9157"/>
      </w:tabs>
      <w:spacing w:before="40" w:after="40"/>
    </w:pPr>
    <w:rPr>
      <w:color w:val="000000" w:themeColor="text1"/>
    </w:rPr>
  </w:style>
  <w:style w:type="paragraph" w:styleId="TOC3">
    <w:name w:val="toc 3"/>
    <w:aliases w:val="~MinorSubheadings"/>
    <w:basedOn w:val="TOC2"/>
    <w:next w:val="Normal"/>
    <w:uiPriority w:val="39"/>
    <w:semiHidden/>
    <w:rsid w:val="00FC0B6E"/>
    <w:pPr>
      <w:tabs>
        <w:tab w:val="clear" w:pos="709"/>
        <w:tab w:val="left" w:pos="851"/>
      </w:tabs>
    </w:pPr>
    <w:rPr>
      <w:b w:val="0"/>
    </w:rPr>
  </w:style>
  <w:style w:type="paragraph" w:styleId="TOC4">
    <w:name w:val="toc 4"/>
    <w:aliases w:val="~FourthHeadLevel"/>
    <w:basedOn w:val="TOC3"/>
    <w:next w:val="Normal"/>
    <w:uiPriority w:val="38"/>
    <w:semiHidden/>
    <w:rsid w:val="00CA5ACF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semiHidden/>
    <w:rsid w:val="00CA5ACF"/>
  </w:style>
  <w:style w:type="paragraph" w:styleId="TOC6">
    <w:name w:val="toc 6"/>
    <w:aliases w:val="~AppDivider"/>
    <w:basedOn w:val="TOC1"/>
    <w:next w:val="Normal"/>
    <w:uiPriority w:val="39"/>
    <w:semiHidden/>
    <w:rsid w:val="00CA5ACF"/>
  </w:style>
  <w:style w:type="paragraph" w:styleId="TOC7">
    <w:name w:val="toc 7"/>
    <w:aliases w:val="~AppHeadings"/>
    <w:basedOn w:val="TOC1"/>
    <w:next w:val="Normal"/>
    <w:uiPriority w:val="39"/>
    <w:semiHidden/>
    <w:rsid w:val="00FA59E8"/>
    <w:pPr>
      <w:tabs>
        <w:tab w:val="right" w:pos="9157"/>
      </w:tabs>
      <w:spacing w:before="40" w:after="40"/>
    </w:pPr>
    <w:rPr>
      <w:b w:val="0"/>
      <w:color w:val="000000" w:themeColor="text1"/>
    </w:rPr>
  </w:style>
  <w:style w:type="paragraph" w:styleId="TOC8">
    <w:name w:val="toc 8"/>
    <w:aliases w:val="~AppSubHeadings"/>
    <w:basedOn w:val="TOC2"/>
    <w:next w:val="Normal"/>
    <w:uiPriority w:val="38"/>
    <w:semiHidden/>
    <w:rsid w:val="00CA5ACF"/>
  </w:style>
  <w:style w:type="paragraph" w:styleId="TOC9">
    <w:name w:val="toc 9"/>
    <w:basedOn w:val="Normal"/>
    <w:next w:val="Normal"/>
    <w:uiPriority w:val="38"/>
    <w:semiHidden/>
    <w:rsid w:val="00CA5ACF"/>
    <w:pPr>
      <w:spacing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CA5ACF"/>
    <w:pPr>
      <w:keepLines/>
      <w:numPr>
        <w:numId w:val="0"/>
      </w:numPr>
      <w:jc w:val="both"/>
      <w:outlineLvl w:val="9"/>
    </w:pPr>
    <w:rPr>
      <w:rFonts w:eastAsiaTheme="majorEastAsia" w:cstheme="majorBidi"/>
      <w:bCs/>
      <w:sz w:val="28"/>
      <w:szCs w:val="28"/>
    </w:rPr>
  </w:style>
  <w:style w:type="paragraph" w:styleId="TableofFigures">
    <w:name w:val="table of figures"/>
    <w:basedOn w:val="Normal"/>
    <w:next w:val="Normal"/>
    <w:uiPriority w:val="99"/>
    <w:semiHidden/>
    <w:rsid w:val="00A347AE"/>
    <w:pPr>
      <w:spacing w:before="0" w:line="264" w:lineRule="auto"/>
    </w:pPr>
    <w:rPr>
      <w:rFonts w:cs="font699"/>
      <w:szCs w:val="20"/>
    </w:rPr>
  </w:style>
  <w:style w:type="paragraph" w:customStyle="1" w:styleId="DocRecepient">
    <w:name w:val="~DocRecepient"/>
    <w:basedOn w:val="Normal"/>
    <w:qFormat/>
    <w:rsid w:val="0059750B"/>
    <w:pPr>
      <w:spacing w:before="360"/>
      <w:ind w:right="4536"/>
    </w:pPr>
  </w:style>
  <w:style w:type="paragraph" w:customStyle="1" w:styleId="CompanyAddress">
    <w:name w:val="~CompanyAddress"/>
    <w:basedOn w:val="Normal"/>
    <w:qFormat/>
    <w:rsid w:val="00BF719C"/>
    <w:pPr>
      <w:spacing w:before="40"/>
      <w:jc w:val="right"/>
    </w:pPr>
    <w:rPr>
      <w:sz w:val="16"/>
      <w:szCs w:val="16"/>
    </w:rPr>
  </w:style>
  <w:style w:type="paragraph" w:customStyle="1" w:styleId="DocRecepientContact">
    <w:name w:val="~DocRecepientContact"/>
    <w:basedOn w:val="DocRecepient"/>
    <w:qFormat/>
    <w:rsid w:val="00BF719C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IAM%20Management%20System\GDPR\Groups\IAM%20RoadSmart%20-%20%20GDPR%20Group%20Member%20Statement%20v2.00.dotx" TargetMode="External"/></Relationships>
</file>

<file path=word/theme/theme1.xml><?xml version="1.0" encoding="utf-8"?>
<a:theme xmlns:a="http://schemas.openxmlformats.org/drawingml/2006/main" name="Office Theme">
  <a:themeElements>
    <a:clrScheme name="IMA">
      <a:dk1>
        <a:sysClr val="windowText" lastClr="000000"/>
      </a:dk1>
      <a:lt1>
        <a:sysClr val="window" lastClr="FFFFFF"/>
      </a:lt1>
      <a:dk2>
        <a:srgbClr val="2C3D4A"/>
      </a:dk2>
      <a:lt2>
        <a:srgbClr val="C2CCC9"/>
      </a:lt2>
      <a:accent1>
        <a:srgbClr val="00B2E2"/>
      </a:accent1>
      <a:accent2>
        <a:srgbClr val="74D0F6"/>
      </a:accent2>
      <a:accent3>
        <a:srgbClr val="007CB0"/>
      </a:accent3>
      <a:accent4>
        <a:srgbClr val="A4C74A"/>
      </a:accent4>
      <a:accent5>
        <a:srgbClr val="85A12D"/>
      </a:accent5>
      <a:accent6>
        <a:srgbClr val="D2810F"/>
      </a:accent6>
      <a:hlink>
        <a:srgbClr val="00B2E2"/>
      </a:hlink>
      <a:folHlink>
        <a:srgbClr val="D2810F"/>
      </a:folHlink>
    </a:clrScheme>
    <a:fontScheme name="IMA">
      <a:majorFont>
        <a:latin typeface="Tahoma"/>
        <a:ea typeface=""/>
        <a:cs typeface="Tahoma"/>
      </a:majorFont>
      <a:minorFont>
        <a:latin typeface="Tahoma"/>
        <a:ea typeface="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1B9C-5254-7F46-8A66-D1DD079B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G:\IAM Management System\GDPR\Groups\IAM RoadSmart -  GDPR Group Member Statement v2.00.dotx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IAM Template</vt:lpstr>
    </vt:vector>
  </TitlesOfParts>
  <Company>CTS Creative Template Solutions Ltd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 Template</dc:title>
  <dc:creator>NicholaC</dc:creator>
  <cp:lastModifiedBy>Paul Dresser</cp:lastModifiedBy>
  <cp:revision>3</cp:revision>
  <cp:lastPrinted>2018-03-29T08:44:00Z</cp:lastPrinted>
  <dcterms:created xsi:type="dcterms:W3CDTF">2018-09-02T09:46:00Z</dcterms:created>
  <dcterms:modified xsi:type="dcterms:W3CDTF">2018-09-02T09:47:00Z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23 March 2016</vt:lpwstr>
  </property>
</Properties>
</file>